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D00F" w14:textId="77777777" w:rsidR="009A20BD" w:rsidRDefault="009A20BD" w:rsidP="009A20BD">
      <w:bookmarkStart w:id="0" w:name="_GoBack"/>
      <w:bookmarkEnd w:id="0"/>
    </w:p>
    <w:p w14:paraId="2B2C7BA9" w14:textId="604AB6C6" w:rsidR="009A20BD" w:rsidRDefault="005539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5631" wp14:editId="570566DE">
                <wp:simplePos x="0" y="0"/>
                <wp:positionH relativeFrom="column">
                  <wp:posOffset>4229100</wp:posOffset>
                </wp:positionH>
                <wp:positionV relativeFrom="paragraph">
                  <wp:posOffset>37465</wp:posOffset>
                </wp:positionV>
                <wp:extent cx="2286000" cy="342900"/>
                <wp:effectExtent l="0" t="0" r="0" b="12700"/>
                <wp:wrapSquare wrapText="bothSides"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6F8BBE" w14:textId="5455085C" w:rsidR="0080166E" w:rsidRPr="005539A5" w:rsidRDefault="0080166E">
                            <w:pPr>
                              <w:rPr>
                                <w:b/>
                              </w:rPr>
                            </w:pPr>
                            <w:r w:rsidRPr="005539A5">
                              <w:rPr>
                                <w:b/>
                              </w:rPr>
                              <w:t xml:space="preserve">Antoing, le </w:t>
                            </w:r>
                            <w:r>
                              <w:rPr>
                                <w:b/>
                              </w:rPr>
                              <w:t>5 septembre</w:t>
                            </w:r>
                            <w:r w:rsidRPr="005539A5">
                              <w:rPr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333pt;margin-top:2.9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" filled="f" stroked="f">
                <v:path arrowok="t"/>
                <v:textbox>
                  <w:txbxContent>
                    <w:p w14:paraId="756F8BBE" w14:textId="5455085C" w:rsidR="0080166E" w:rsidRPr="005539A5" w:rsidRDefault="0080166E">
                      <w:pPr>
                        <w:rPr>
                          <w:b/>
                        </w:rPr>
                      </w:pPr>
                      <w:r w:rsidRPr="005539A5">
                        <w:rPr>
                          <w:b/>
                        </w:rPr>
                        <w:t xml:space="preserve">Antoing, le </w:t>
                      </w:r>
                      <w:r>
                        <w:rPr>
                          <w:b/>
                        </w:rPr>
                        <w:t>5 septembre</w:t>
                      </w:r>
                      <w:r w:rsidRPr="005539A5">
                        <w:rPr>
                          <w:b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0BC50" w14:textId="77777777" w:rsidR="009A20BD" w:rsidRDefault="009A20BD"/>
    <w:p w14:paraId="1F953E11" w14:textId="77777777" w:rsidR="009A20BD" w:rsidRDefault="009A20BD"/>
    <w:p w14:paraId="3B7ACAAC" w14:textId="77777777" w:rsidR="009A20BD" w:rsidRDefault="009A20BD"/>
    <w:p w14:paraId="70BE00AC" w14:textId="77777777" w:rsidR="009A20BD" w:rsidRDefault="009A20BD"/>
    <w:p w14:paraId="48711757" w14:textId="5EC96DB1" w:rsidR="00A87F60" w:rsidRPr="00BB7FE3" w:rsidRDefault="00CC08E1">
      <w:pPr>
        <w:rPr>
          <w:b/>
        </w:rPr>
      </w:pPr>
      <w:r>
        <w:tab/>
      </w:r>
      <w:r w:rsidRPr="00BB7FE3">
        <w:rPr>
          <w:b/>
        </w:rPr>
        <w:t>Objet :</w:t>
      </w:r>
      <w:r w:rsidR="00046737">
        <w:rPr>
          <w:b/>
        </w:rPr>
        <w:t xml:space="preserve"> </w:t>
      </w:r>
      <w:r w:rsidR="00D90FF7">
        <w:rPr>
          <w:b/>
        </w:rPr>
        <w:t>accueil scolaire du midi</w:t>
      </w:r>
    </w:p>
    <w:p w14:paraId="35994FE8" w14:textId="77777777" w:rsidR="00A87F60" w:rsidRDefault="00A87F60"/>
    <w:p w14:paraId="559B3A6A" w14:textId="77777777" w:rsidR="00A87F60" w:rsidRDefault="00A87F60"/>
    <w:p w14:paraId="3F1CEB1F" w14:textId="7279E0EE" w:rsidR="00A87F60" w:rsidRDefault="00046737">
      <w:r>
        <w:tab/>
      </w:r>
      <w:r w:rsidR="0080166E">
        <w:t>Monsieur le Directeur</w:t>
      </w:r>
      <w:r w:rsidR="00D90FF7">
        <w:t>,</w:t>
      </w:r>
    </w:p>
    <w:p w14:paraId="5374CC58" w14:textId="77777777" w:rsidR="00A87F60" w:rsidRDefault="00A87F60"/>
    <w:p w14:paraId="42D01BC4" w14:textId="77777777" w:rsidR="00A87F60" w:rsidRDefault="00A87F60"/>
    <w:p w14:paraId="44C61933" w14:textId="6CF8A02E" w:rsidR="00A87F60" w:rsidRDefault="00046737">
      <w:r>
        <w:tab/>
      </w:r>
      <w:r w:rsidR="00D90FF7">
        <w:t xml:space="preserve">Comme lors des années précédentes, nous vous proposons d’accueillir vos élèves </w:t>
      </w:r>
      <w:r w:rsidR="0080166E">
        <w:t>de</w:t>
      </w:r>
      <w:r w:rsidR="00D90FF7">
        <w:t xml:space="preserve"> </w:t>
      </w:r>
      <w:r w:rsidR="007814CD">
        <w:t>5</w:t>
      </w:r>
      <w:r w:rsidR="007814CD" w:rsidRPr="007814CD">
        <w:rPr>
          <w:vertAlign w:val="superscript"/>
        </w:rPr>
        <w:t>ème</w:t>
      </w:r>
      <w:r w:rsidR="007814CD">
        <w:t xml:space="preserve"> et </w:t>
      </w:r>
      <w:r w:rsidR="00D90FF7">
        <w:t>6</w:t>
      </w:r>
      <w:r w:rsidR="00D90FF7" w:rsidRPr="00D90FF7">
        <w:rPr>
          <w:vertAlign w:val="superscript"/>
        </w:rPr>
        <w:t>ème</w:t>
      </w:r>
      <w:r w:rsidR="00D90FF7">
        <w:t xml:space="preserve"> primaire, le temps d’un midi par semaine, dans vos locaux scolaires et/ou dans notre Maison de Jeunes.</w:t>
      </w:r>
      <w:r w:rsidR="0080166E">
        <w:t xml:space="preserve"> </w:t>
      </w:r>
    </w:p>
    <w:p w14:paraId="410CF484" w14:textId="77777777" w:rsidR="00D90FF7" w:rsidRDefault="00D90FF7"/>
    <w:p w14:paraId="290D3F93" w14:textId="26BD49EF" w:rsidR="00D90FF7" w:rsidRDefault="00D90FF7">
      <w:r>
        <w:tab/>
        <w:t xml:space="preserve">Ces accueils se dérouleraient </w:t>
      </w:r>
      <w:r w:rsidRPr="007814CD">
        <w:rPr>
          <w:b/>
          <w:u w:val="single"/>
        </w:rPr>
        <w:t xml:space="preserve">les </w:t>
      </w:r>
      <w:r w:rsidR="007814CD">
        <w:rPr>
          <w:b/>
          <w:u w:val="single"/>
        </w:rPr>
        <w:t>jeudis</w:t>
      </w:r>
      <w:r w:rsidRPr="007814CD">
        <w:rPr>
          <w:b/>
          <w:u w:val="single"/>
        </w:rPr>
        <w:t xml:space="preserve"> midi</w:t>
      </w:r>
      <w:r>
        <w:t xml:space="preserve"> sauf contretemps de notre part (réunion, maladie, </w:t>
      </w:r>
      <w:proofErr w:type="gramStart"/>
      <w:r>
        <w:t>projet…)</w:t>
      </w:r>
      <w:proofErr w:type="gramEnd"/>
      <w:r>
        <w:t>.</w:t>
      </w:r>
    </w:p>
    <w:p w14:paraId="7BFEE28A" w14:textId="77777777" w:rsidR="00D90FF7" w:rsidRDefault="00D90FF7"/>
    <w:p w14:paraId="1BF18CB3" w14:textId="77777777" w:rsidR="00D90FF7" w:rsidRDefault="00D90FF7">
      <w:r>
        <w:tab/>
        <w:t>Pour ce faire, veuillez nous retourner :</w:t>
      </w:r>
    </w:p>
    <w:p w14:paraId="1C2EDC79" w14:textId="7BD6A4D1" w:rsidR="00D90FF7" w:rsidRDefault="00D90FF7">
      <w:r>
        <w:t>-  le talon d’inscription ci-joint ;</w:t>
      </w:r>
    </w:p>
    <w:p w14:paraId="747DE6CD" w14:textId="11CB8004" w:rsidR="00D90FF7" w:rsidRDefault="00D90FF7">
      <w:r>
        <w:t>- les autorisations parentales des élèves ;</w:t>
      </w:r>
    </w:p>
    <w:p w14:paraId="46FACAE8" w14:textId="1E46FBA1" w:rsidR="00D90FF7" w:rsidRDefault="00D90FF7">
      <w:r>
        <w:t>- la charte signée par le professeur titulaire des élèves.</w:t>
      </w:r>
    </w:p>
    <w:p w14:paraId="7535DD36" w14:textId="77777777" w:rsidR="00D90FF7" w:rsidRDefault="00D90FF7"/>
    <w:p w14:paraId="7EC1A20C" w14:textId="77777777" w:rsidR="0091591D" w:rsidRDefault="0091591D"/>
    <w:p w14:paraId="6572B578" w14:textId="77777777" w:rsidR="00A87F60" w:rsidRDefault="00046737">
      <w:r>
        <w:tab/>
        <w:t>Nous vous remercions d’avance pour l’attention que vous prêterez à ce courrier.</w:t>
      </w:r>
    </w:p>
    <w:p w14:paraId="7CA8BA65" w14:textId="77777777" w:rsidR="00A87F60" w:rsidRDefault="00A87F60"/>
    <w:p w14:paraId="7003B3EB" w14:textId="564AD36E" w:rsidR="00A87F60" w:rsidRDefault="00046737">
      <w:r>
        <w:tab/>
        <w:t xml:space="preserve">Veillez recevoir, </w:t>
      </w:r>
      <w:r w:rsidR="0080166E">
        <w:t>Monsieur le Directeur</w:t>
      </w:r>
      <w:r>
        <w:t>, l’expression de mes salutations distinguées.</w:t>
      </w:r>
    </w:p>
    <w:p w14:paraId="591A28B1" w14:textId="77777777" w:rsidR="00A87F60" w:rsidRDefault="00A87F60"/>
    <w:p w14:paraId="5B9804E9" w14:textId="77777777" w:rsidR="00A87F60" w:rsidRDefault="00A87F60"/>
    <w:p w14:paraId="72014D16" w14:textId="77777777" w:rsidR="00A87F60" w:rsidRDefault="00046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Canfin Arnaud</w:t>
      </w:r>
    </w:p>
    <w:p w14:paraId="36F73B28" w14:textId="77777777" w:rsidR="00A87F60" w:rsidRDefault="00046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Coordonnateur</w:t>
      </w:r>
    </w:p>
    <w:p w14:paraId="45A5323E" w14:textId="77777777" w:rsidR="00A87F60" w:rsidRDefault="00A87F60"/>
    <w:p w14:paraId="6D853DA7" w14:textId="77777777" w:rsidR="00A87F60" w:rsidRDefault="00A87F60"/>
    <w:p w14:paraId="2B9B144C" w14:textId="77777777" w:rsidR="00A87F60" w:rsidRDefault="00A87F60"/>
    <w:p w14:paraId="77667F59" w14:textId="77777777" w:rsidR="004A1E71" w:rsidRDefault="004A1E71"/>
    <w:p w14:paraId="32306E12" w14:textId="77777777" w:rsidR="004A1E71" w:rsidRDefault="004A1E71"/>
    <w:p w14:paraId="06FB8262" w14:textId="77777777" w:rsidR="009A20BD" w:rsidRDefault="009A20BD" w:rsidP="00A87F60"/>
    <w:p w14:paraId="79C594E8" w14:textId="77777777" w:rsidR="00A87F60" w:rsidRDefault="00A87F60" w:rsidP="00A87F60"/>
    <w:p w14:paraId="2BEE8809" w14:textId="77777777" w:rsidR="00A87F60" w:rsidRDefault="00A87F60" w:rsidP="00A87F60"/>
    <w:p w14:paraId="532A61BE" w14:textId="77777777" w:rsidR="003C6679" w:rsidRDefault="003C6679" w:rsidP="00A87F60"/>
    <w:p w14:paraId="1BF4885F" w14:textId="77777777" w:rsidR="003C6679" w:rsidRDefault="003C6679" w:rsidP="00A87F60"/>
    <w:p w14:paraId="78E58F91" w14:textId="77777777" w:rsidR="00A87F60" w:rsidRDefault="00A87F60" w:rsidP="00A87F60"/>
    <w:p w14:paraId="17B05EA5" w14:textId="77777777" w:rsidR="003C6679" w:rsidRDefault="003C6679" w:rsidP="003C6679"/>
    <w:p w14:paraId="642B8C39" w14:textId="77777777" w:rsidR="003C6679" w:rsidRDefault="003C6679" w:rsidP="003C66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997F1" wp14:editId="1176E92C">
                <wp:simplePos x="0" y="0"/>
                <wp:positionH relativeFrom="column">
                  <wp:posOffset>4229100</wp:posOffset>
                </wp:positionH>
                <wp:positionV relativeFrom="paragraph">
                  <wp:posOffset>37465</wp:posOffset>
                </wp:positionV>
                <wp:extent cx="2286000" cy="342900"/>
                <wp:effectExtent l="0" t="0" r="0" b="1270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206FE5" w14:textId="77777777" w:rsidR="003C6679" w:rsidRPr="005539A5" w:rsidRDefault="003C6679" w:rsidP="003C6679">
                            <w:pPr>
                              <w:rPr>
                                <w:b/>
                              </w:rPr>
                            </w:pPr>
                            <w:r w:rsidRPr="005539A5">
                              <w:rPr>
                                <w:b/>
                              </w:rPr>
                              <w:t xml:space="preserve">Antoing, le </w:t>
                            </w:r>
                            <w:r>
                              <w:rPr>
                                <w:b/>
                              </w:rPr>
                              <w:t>5 septembre</w:t>
                            </w:r>
                            <w:r w:rsidRPr="005539A5">
                              <w:rPr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333pt;margin-top:2.95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" filled="f" stroked="f">
                <v:path arrowok="t"/>
                <v:textbox>
                  <w:txbxContent>
                    <w:p w14:paraId="0F206FE5" w14:textId="77777777" w:rsidR="003C6679" w:rsidRPr="005539A5" w:rsidRDefault="003C6679" w:rsidP="003C6679">
                      <w:pPr>
                        <w:rPr>
                          <w:b/>
                        </w:rPr>
                      </w:pPr>
                      <w:r w:rsidRPr="005539A5">
                        <w:rPr>
                          <w:b/>
                        </w:rPr>
                        <w:t xml:space="preserve">Antoing, le </w:t>
                      </w:r>
                      <w:r>
                        <w:rPr>
                          <w:b/>
                        </w:rPr>
                        <w:t>5 septembre</w:t>
                      </w:r>
                      <w:r w:rsidRPr="005539A5">
                        <w:rPr>
                          <w:b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F4DF5" w14:textId="77777777" w:rsidR="003C6679" w:rsidRDefault="003C6679" w:rsidP="003C6679"/>
    <w:p w14:paraId="614E9561" w14:textId="77777777" w:rsidR="003C6679" w:rsidRDefault="003C6679" w:rsidP="003C6679"/>
    <w:p w14:paraId="1EC5A14D" w14:textId="77777777" w:rsidR="003C6679" w:rsidRDefault="003C6679" w:rsidP="003C6679"/>
    <w:p w14:paraId="1EC9D281" w14:textId="77777777" w:rsidR="003C6679" w:rsidRDefault="003C6679" w:rsidP="003C6679"/>
    <w:p w14:paraId="3F9D55F0" w14:textId="77777777" w:rsidR="003C6679" w:rsidRPr="00BB7FE3" w:rsidRDefault="003C6679" w:rsidP="003C6679">
      <w:pPr>
        <w:rPr>
          <w:b/>
        </w:rPr>
      </w:pPr>
      <w:r>
        <w:tab/>
      </w:r>
      <w:r w:rsidRPr="00BB7FE3">
        <w:rPr>
          <w:b/>
        </w:rPr>
        <w:t>Objet :</w:t>
      </w:r>
      <w:r>
        <w:rPr>
          <w:b/>
        </w:rPr>
        <w:t xml:space="preserve"> accueil scolaire du midi</w:t>
      </w:r>
    </w:p>
    <w:p w14:paraId="11F69F13" w14:textId="77777777" w:rsidR="003C6679" w:rsidRDefault="003C6679" w:rsidP="003C6679"/>
    <w:p w14:paraId="3D4148EF" w14:textId="77777777" w:rsidR="003C6679" w:rsidRDefault="003C6679" w:rsidP="003C6679"/>
    <w:p w14:paraId="0C97D909" w14:textId="4BFAB334" w:rsidR="003C6679" w:rsidRDefault="002A410D" w:rsidP="003C6679">
      <w:r>
        <w:tab/>
        <w:t>Chers parents,</w:t>
      </w:r>
    </w:p>
    <w:p w14:paraId="386DEA70" w14:textId="77777777" w:rsidR="003C6679" w:rsidRDefault="003C6679" w:rsidP="003C6679"/>
    <w:p w14:paraId="6BC79F0E" w14:textId="77777777" w:rsidR="003C6679" w:rsidRDefault="003C6679" w:rsidP="003C6679"/>
    <w:p w14:paraId="642DCA27" w14:textId="2EE67683" w:rsidR="003C6679" w:rsidRDefault="003C6679" w:rsidP="003C6679">
      <w:r>
        <w:tab/>
        <w:t>Comme lors des années précédentes, nous proposons aux écoles d’accueillir les élèves de 5</w:t>
      </w:r>
      <w:r w:rsidRPr="003C6679">
        <w:rPr>
          <w:vertAlign w:val="superscript"/>
        </w:rPr>
        <w:t>ème</w:t>
      </w:r>
      <w:r>
        <w:t xml:space="preserve"> et 6</w:t>
      </w:r>
      <w:r w:rsidRPr="00D90FF7">
        <w:rPr>
          <w:vertAlign w:val="superscript"/>
        </w:rPr>
        <w:t>ème</w:t>
      </w:r>
      <w:r>
        <w:t xml:space="preserve"> primaire, le temps d’un midi par semaine, dans notre Maison de Jeunes. </w:t>
      </w:r>
    </w:p>
    <w:p w14:paraId="4BB133ED" w14:textId="77777777" w:rsidR="003C6679" w:rsidRDefault="003C6679" w:rsidP="003C6679">
      <w:r>
        <w:t>Au programme :</w:t>
      </w:r>
    </w:p>
    <w:p w14:paraId="6821EB4E" w14:textId="77777777" w:rsidR="003C6679" w:rsidRDefault="003C6679" w:rsidP="003C6679">
      <w:r>
        <w:t>- découverte de la MJ ;</w:t>
      </w:r>
    </w:p>
    <w:p w14:paraId="784CF1DD" w14:textId="77777777" w:rsidR="003C6679" w:rsidRDefault="003C6679" w:rsidP="003C6679">
      <w:r>
        <w:t>- appropriation des lieux par votre enfant et avec ses amis ;</w:t>
      </w:r>
    </w:p>
    <w:p w14:paraId="3AE7A605" w14:textId="77777777" w:rsidR="003C6679" w:rsidRDefault="003C6679" w:rsidP="003C6679">
      <w:r>
        <w:t>- activités sportives, récréatives et ludiques.</w:t>
      </w:r>
    </w:p>
    <w:p w14:paraId="63D8D5AC" w14:textId="77777777" w:rsidR="003C6679" w:rsidRDefault="003C6679" w:rsidP="003C6679"/>
    <w:p w14:paraId="108A08BF" w14:textId="5E7878E4" w:rsidR="003C6679" w:rsidRDefault="003C6679" w:rsidP="003C6679">
      <w:r>
        <w:tab/>
        <w:t xml:space="preserve">Ces accueils se dérouleraient </w:t>
      </w:r>
      <w:r w:rsidRPr="00AC36D0">
        <w:rPr>
          <w:b/>
          <w:u w:val="single"/>
        </w:rPr>
        <w:t xml:space="preserve">les </w:t>
      </w:r>
      <w:r w:rsidR="00AC36D0" w:rsidRPr="00AC36D0">
        <w:rPr>
          <w:b/>
          <w:u w:val="single"/>
        </w:rPr>
        <w:t>jeudis</w:t>
      </w:r>
      <w:r w:rsidRPr="00AC36D0">
        <w:rPr>
          <w:b/>
          <w:u w:val="single"/>
        </w:rPr>
        <w:t xml:space="preserve"> midi</w:t>
      </w:r>
      <w:r>
        <w:t xml:space="preserve"> sauf contretemps de notre part (réunion, maladie, </w:t>
      </w:r>
      <w:proofErr w:type="gramStart"/>
      <w:r>
        <w:t>projet…)</w:t>
      </w:r>
      <w:proofErr w:type="gramEnd"/>
      <w:r>
        <w:t>.</w:t>
      </w:r>
      <w:r w:rsidR="00D55931">
        <w:t xml:space="preserve"> Votre enfant devra donc obligatoirement prendre ses tartines et boissons !!!</w:t>
      </w:r>
    </w:p>
    <w:p w14:paraId="1A7E3206" w14:textId="77777777" w:rsidR="003C6679" w:rsidRDefault="003C6679" w:rsidP="003C6679"/>
    <w:p w14:paraId="7651D137" w14:textId="77777777" w:rsidR="003C6679" w:rsidRDefault="003C6679" w:rsidP="003C6679">
      <w:r>
        <w:tab/>
        <w:t xml:space="preserve">En cas d’acceptation de votre part, votre enfant devra être présent à chaque séance, sauf contretemps scolaire (travail, </w:t>
      </w:r>
      <w:proofErr w:type="gramStart"/>
      <w:r>
        <w:t>punition…)</w:t>
      </w:r>
      <w:proofErr w:type="gramEnd"/>
      <w:r>
        <w:t xml:space="preserve">. </w:t>
      </w:r>
    </w:p>
    <w:p w14:paraId="3BD41E4C" w14:textId="77777777" w:rsidR="003C6679" w:rsidRDefault="003C6679" w:rsidP="003C6679"/>
    <w:p w14:paraId="539B1210" w14:textId="77777777" w:rsidR="003C6679" w:rsidRDefault="003C6679" w:rsidP="003C6679">
      <w:r>
        <w:tab/>
        <w:t>Pour ce faire, veuillez nous retourner via la direction de votre école :</w:t>
      </w:r>
    </w:p>
    <w:p w14:paraId="7F10E273" w14:textId="77777777" w:rsidR="003C6679" w:rsidRDefault="003C6679" w:rsidP="003C6679">
      <w:r>
        <w:t>- l’autorisation parentale.</w:t>
      </w:r>
    </w:p>
    <w:p w14:paraId="45CC5288" w14:textId="77777777" w:rsidR="003C6679" w:rsidRDefault="003C6679" w:rsidP="003C6679"/>
    <w:p w14:paraId="4A8715E1" w14:textId="77777777" w:rsidR="003C6679" w:rsidRDefault="003C6679" w:rsidP="003C6679"/>
    <w:p w14:paraId="3B5F36D9" w14:textId="77777777" w:rsidR="003C6679" w:rsidRDefault="003C6679" w:rsidP="003C6679">
      <w:r>
        <w:tab/>
        <w:t>Nous vous remercions d’avance pour l’attention que vous prêterez à ce courrier.</w:t>
      </w:r>
    </w:p>
    <w:p w14:paraId="4EC80211" w14:textId="77777777" w:rsidR="003C6679" w:rsidRDefault="003C6679" w:rsidP="003C6679"/>
    <w:p w14:paraId="6A041AD8" w14:textId="77777777" w:rsidR="003C6679" w:rsidRDefault="003C6679" w:rsidP="003C6679">
      <w:r>
        <w:tab/>
        <w:t>Veillez recevoir, Monsieur le Directeur, l’expression de mes salutations distinguées.</w:t>
      </w:r>
    </w:p>
    <w:p w14:paraId="3A86B40D" w14:textId="77777777" w:rsidR="003C6679" w:rsidRDefault="003C6679" w:rsidP="003C6679"/>
    <w:p w14:paraId="5CB6198F" w14:textId="77777777" w:rsidR="003C6679" w:rsidRDefault="003C6679" w:rsidP="003C6679"/>
    <w:p w14:paraId="50FF5DB0" w14:textId="77777777" w:rsidR="003C6679" w:rsidRDefault="003C6679" w:rsidP="003C66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Canfin Arnaud</w:t>
      </w:r>
    </w:p>
    <w:p w14:paraId="6FBA0180" w14:textId="77777777" w:rsidR="003C6679" w:rsidRDefault="003C6679" w:rsidP="003C66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Coordonnateur</w:t>
      </w:r>
    </w:p>
    <w:p w14:paraId="4DD8802A" w14:textId="77777777" w:rsidR="003C6679" w:rsidRDefault="003C6679" w:rsidP="003C6679"/>
    <w:p w14:paraId="05B99E0F" w14:textId="77777777" w:rsidR="003C6679" w:rsidRDefault="003C6679" w:rsidP="003C6679"/>
    <w:p w14:paraId="3CF14DE9" w14:textId="77777777" w:rsidR="003C6679" w:rsidRDefault="003C6679" w:rsidP="003C6679"/>
    <w:p w14:paraId="1046C0C9" w14:textId="77777777" w:rsidR="003C6679" w:rsidRDefault="003C6679" w:rsidP="003C6679"/>
    <w:p w14:paraId="055E8A08" w14:textId="77777777" w:rsidR="003C6679" w:rsidRDefault="003C6679" w:rsidP="003C6679"/>
    <w:p w14:paraId="16E2126D" w14:textId="77777777" w:rsidR="003C6679" w:rsidRDefault="003C6679" w:rsidP="003C6679"/>
    <w:p w14:paraId="6358DE55" w14:textId="77777777" w:rsidR="00A87F60" w:rsidRDefault="00A87F60" w:rsidP="00A87F60"/>
    <w:sectPr w:rsidR="00A87F60" w:rsidSect="004F673C">
      <w:headerReference w:type="default" r:id="rId8"/>
      <w:footerReference w:type="default" r:id="rId9"/>
      <w:pgSz w:w="11900" w:h="16840"/>
      <w:pgMar w:top="284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41794" w14:textId="77777777" w:rsidR="0080166E" w:rsidRDefault="0080166E" w:rsidP="00046737">
      <w:r>
        <w:separator/>
      </w:r>
    </w:p>
  </w:endnote>
  <w:endnote w:type="continuationSeparator" w:id="0">
    <w:p w14:paraId="3C9A572E" w14:textId="77777777" w:rsidR="0080166E" w:rsidRDefault="0080166E" w:rsidP="0004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A026" w14:textId="629BB253" w:rsidR="0080166E" w:rsidRDefault="00A12B1D">
    <w:pPr>
      <w:pStyle w:val="Pieddepage"/>
    </w:pPr>
    <w:r>
      <w:rPr>
        <w:noProof/>
      </w:rPr>
      <w:drawing>
        <wp:inline distT="0" distB="0" distL="0" distR="0" wp14:anchorId="25A14B5D" wp14:editId="1849CF20">
          <wp:extent cx="6464300" cy="1257300"/>
          <wp:effectExtent l="0" t="0" r="12700" b="12700"/>
          <wp:docPr id="3" name="Image 3" descr="Macintosh HD:Users:arnaudcanfin:Desktop:Courrier design:Pied de page courrier 2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naudcanfin:Desktop:Courrier design:Pied de page courrier 2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80960" w14:textId="77777777" w:rsidR="0080166E" w:rsidRDefault="0080166E" w:rsidP="00046737">
      <w:r>
        <w:separator/>
      </w:r>
    </w:p>
  </w:footnote>
  <w:footnote w:type="continuationSeparator" w:id="0">
    <w:p w14:paraId="522CA73D" w14:textId="77777777" w:rsidR="0080166E" w:rsidRDefault="0080166E" w:rsidP="00046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37588" w14:textId="77777777" w:rsidR="0080166E" w:rsidRDefault="0080166E">
    <w:pPr>
      <w:pStyle w:val="En-tte"/>
    </w:pPr>
    <w:r>
      <w:rPr>
        <w:noProof/>
      </w:rPr>
      <w:drawing>
        <wp:inline distT="0" distB="0" distL="0" distR="0" wp14:anchorId="15D8ECF3" wp14:editId="3E06F421">
          <wp:extent cx="6464300" cy="1257300"/>
          <wp:effectExtent l="0" t="0" r="12700" b="12700"/>
          <wp:docPr id="18" name="Image 18" descr="Haut de page courrier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ut de page courrier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37"/>
    <w:rsid w:val="00046737"/>
    <w:rsid w:val="00104B37"/>
    <w:rsid w:val="001769F4"/>
    <w:rsid w:val="00222EDF"/>
    <w:rsid w:val="00262BA6"/>
    <w:rsid w:val="002A410D"/>
    <w:rsid w:val="00362BBF"/>
    <w:rsid w:val="003641E6"/>
    <w:rsid w:val="003C6679"/>
    <w:rsid w:val="004A1E71"/>
    <w:rsid w:val="004D7117"/>
    <w:rsid w:val="004F673C"/>
    <w:rsid w:val="005001DB"/>
    <w:rsid w:val="005539A5"/>
    <w:rsid w:val="005A77F2"/>
    <w:rsid w:val="007814CD"/>
    <w:rsid w:val="0080166E"/>
    <w:rsid w:val="008B00BB"/>
    <w:rsid w:val="008B5CD4"/>
    <w:rsid w:val="0091591D"/>
    <w:rsid w:val="00955676"/>
    <w:rsid w:val="0097473C"/>
    <w:rsid w:val="00985979"/>
    <w:rsid w:val="009A20BD"/>
    <w:rsid w:val="00A12B1D"/>
    <w:rsid w:val="00A87F60"/>
    <w:rsid w:val="00AC10A0"/>
    <w:rsid w:val="00AC36D0"/>
    <w:rsid w:val="00B53E62"/>
    <w:rsid w:val="00B85765"/>
    <w:rsid w:val="00BB7FE3"/>
    <w:rsid w:val="00BC26EB"/>
    <w:rsid w:val="00C2044F"/>
    <w:rsid w:val="00CC08E1"/>
    <w:rsid w:val="00D438B7"/>
    <w:rsid w:val="00D55931"/>
    <w:rsid w:val="00D90FF7"/>
    <w:rsid w:val="00D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147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0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A20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9A20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0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A20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9A20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rnaudcanfin:Library:Application%20Support:Microsoft:Office:Mode&#768;les%20utilisateur:Mes%20mode&#768;les:Courrier%20MJ%2036,%20rue%20du%20Burg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2654C-7794-4C49-9B78-685C1C81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MJ 36, rue du Burg.dot</Template>
  <TotalTime>1</TotalTime>
  <Pages>2</Pages>
  <Words>281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ASBL Centre de Jeunes d'Antoing</Company>
  <LinksUpToDate>false</LinksUpToDate>
  <CharactersWithSpaces>1825</CharactersWithSpaces>
  <SharedDoc>false</SharedDoc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http://www.mjantoing.be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mailto:mjantoing@gmail.com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Canfin</dc:creator>
  <cp:keywords/>
  <dc:description/>
  <cp:lastModifiedBy>Arnaud Canfin</cp:lastModifiedBy>
  <cp:revision>8</cp:revision>
  <cp:lastPrinted>2016-09-06T10:31:00Z</cp:lastPrinted>
  <dcterms:created xsi:type="dcterms:W3CDTF">2016-06-23T10:44:00Z</dcterms:created>
  <dcterms:modified xsi:type="dcterms:W3CDTF">2016-09-06T10:39:00Z</dcterms:modified>
</cp:coreProperties>
</file>