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58E8E" w14:textId="77777777" w:rsidR="009A20BD" w:rsidRDefault="00375786" w:rsidP="009A20B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060946" wp14:editId="759E6C76">
                <wp:simplePos x="0" y="0"/>
                <wp:positionH relativeFrom="column">
                  <wp:posOffset>4229100</wp:posOffset>
                </wp:positionH>
                <wp:positionV relativeFrom="paragraph">
                  <wp:posOffset>101600</wp:posOffset>
                </wp:positionV>
                <wp:extent cx="2286000" cy="342900"/>
                <wp:effectExtent l="0" t="0" r="0" b="12700"/>
                <wp:wrapSquare wrapText="bothSides"/>
                <wp:docPr id="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1F1381" w14:textId="77777777" w:rsidR="00BB5443" w:rsidRPr="005539A5" w:rsidRDefault="00BB5443">
                            <w:pPr>
                              <w:rPr>
                                <w:b/>
                              </w:rPr>
                            </w:pPr>
                            <w:r w:rsidRPr="005539A5">
                              <w:rPr>
                                <w:b/>
                              </w:rPr>
                              <w:t xml:space="preserve">Antoing, le </w:t>
                            </w:r>
                            <w:r>
                              <w:rPr>
                                <w:b/>
                              </w:rPr>
                              <w:t>5 septembre</w:t>
                            </w:r>
                            <w:r w:rsidRPr="005539A5">
                              <w:rPr>
                                <w:b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333pt;margin-top:8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" filled="f" stroked="f">
                <v:path arrowok="t"/>
                <v:textbox>
                  <w:txbxContent>
                    <w:p w:rsidR="00BB5443" w:rsidRPr="005539A5" w:rsidRDefault="00BB5443">
                      <w:pPr>
                        <w:rPr>
                          <w:b/>
                        </w:rPr>
                      </w:pPr>
                      <w:r w:rsidRPr="005539A5">
                        <w:rPr>
                          <w:b/>
                        </w:rPr>
                        <w:t xml:space="preserve">Antoing, le </w:t>
                      </w:r>
                      <w:r>
                        <w:rPr>
                          <w:b/>
                        </w:rPr>
                        <w:t>5 septembre</w:t>
                      </w:r>
                      <w:r w:rsidRPr="005539A5">
                        <w:rPr>
                          <w:b/>
                        </w:rPr>
                        <w:t xml:space="preserve">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2A8B25" w14:textId="77777777" w:rsidR="009A20BD" w:rsidRDefault="009A20BD"/>
    <w:p w14:paraId="1B28CEB4" w14:textId="77777777" w:rsidR="009A20BD" w:rsidRDefault="009A20BD"/>
    <w:p w14:paraId="078E9514" w14:textId="77777777" w:rsidR="0059099A" w:rsidRDefault="0059099A"/>
    <w:p w14:paraId="03F9D0E6" w14:textId="77777777" w:rsidR="0059099A" w:rsidRPr="0059099A" w:rsidRDefault="0059099A" w:rsidP="0059099A">
      <w:pPr>
        <w:rPr>
          <w:b/>
        </w:rPr>
      </w:pPr>
      <w:r>
        <w:tab/>
      </w:r>
      <w:r w:rsidRPr="0059099A">
        <w:rPr>
          <w:b/>
        </w:rPr>
        <w:t xml:space="preserve">Objet : </w:t>
      </w:r>
      <w:proofErr w:type="spellStart"/>
      <w:r w:rsidR="00375786">
        <w:rPr>
          <w:b/>
        </w:rPr>
        <w:t>Summer</w:t>
      </w:r>
      <w:proofErr w:type="spellEnd"/>
      <w:r w:rsidR="00375786">
        <w:rPr>
          <w:b/>
        </w:rPr>
        <w:t xml:space="preserve"> </w:t>
      </w:r>
      <w:proofErr w:type="spellStart"/>
      <w:r w:rsidR="00375786">
        <w:rPr>
          <w:b/>
        </w:rPr>
        <w:t>School</w:t>
      </w:r>
      <w:proofErr w:type="spellEnd"/>
    </w:p>
    <w:p w14:paraId="21CFB69D" w14:textId="77777777" w:rsidR="0059099A" w:rsidRDefault="0059099A" w:rsidP="0059099A"/>
    <w:p w14:paraId="389D5B36" w14:textId="77777777" w:rsidR="0059099A" w:rsidRDefault="0059099A" w:rsidP="0059099A"/>
    <w:p w14:paraId="07C0E69C" w14:textId="77777777" w:rsidR="0059099A" w:rsidRDefault="0059099A" w:rsidP="0059099A">
      <w:r>
        <w:tab/>
        <w:t>Mesdames les Directrices, Messieurs les Directeurs,</w:t>
      </w:r>
    </w:p>
    <w:p w14:paraId="0E5BA6CC" w14:textId="77777777" w:rsidR="0059099A" w:rsidRDefault="0059099A" w:rsidP="0059099A"/>
    <w:p w14:paraId="6D1A9575" w14:textId="77777777" w:rsidR="0059099A" w:rsidRDefault="0059099A" w:rsidP="0059099A"/>
    <w:p w14:paraId="2FE48FEF" w14:textId="77777777" w:rsidR="0059099A" w:rsidRDefault="0059099A" w:rsidP="00375786">
      <w:r>
        <w:tab/>
      </w:r>
      <w:r w:rsidR="00375786">
        <w:t>En 2016, nous lançons les ‘’</w:t>
      </w:r>
      <w:proofErr w:type="spellStart"/>
      <w:r w:rsidR="00375786">
        <w:t>Su</w:t>
      </w:r>
      <w:r w:rsidR="00434E94">
        <w:t>mmer</w:t>
      </w:r>
      <w:proofErr w:type="spellEnd"/>
      <w:r w:rsidR="00434E94">
        <w:t xml:space="preserve"> </w:t>
      </w:r>
      <w:proofErr w:type="spellStart"/>
      <w:r w:rsidR="00434E94">
        <w:t>School</w:t>
      </w:r>
      <w:proofErr w:type="spellEnd"/>
      <w:r w:rsidR="00434E94">
        <w:t>’’ qui se dérouleront</w:t>
      </w:r>
      <w:r w:rsidR="00375786">
        <w:t xml:space="preserve"> entre le 22 et le 30 juin.</w:t>
      </w:r>
    </w:p>
    <w:p w14:paraId="6E7282FC" w14:textId="77777777" w:rsidR="00375786" w:rsidRDefault="00375786" w:rsidP="00375786"/>
    <w:p w14:paraId="3A180278" w14:textId="77777777" w:rsidR="00375786" w:rsidRDefault="00375786" w:rsidP="00375786">
      <w:r>
        <w:tab/>
        <w:t>Qu’est-ce que les ‘’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>’’ ? Ce sont des activités proposées aux élèves de 6</w:t>
      </w:r>
      <w:r w:rsidRPr="00375786">
        <w:rPr>
          <w:vertAlign w:val="superscript"/>
        </w:rPr>
        <w:t>ème</w:t>
      </w:r>
      <w:r>
        <w:t xml:space="preserve"> primaire (sauf pour les classes mixtes de 4-5-6 primaire, nous prenons la classe complète).</w:t>
      </w:r>
    </w:p>
    <w:p w14:paraId="4623986D" w14:textId="77777777" w:rsidR="00375786" w:rsidRDefault="00375786" w:rsidP="00375786"/>
    <w:p w14:paraId="5E9B577A" w14:textId="77777777" w:rsidR="00375786" w:rsidRDefault="00375786" w:rsidP="00375786">
      <w:r>
        <w:tab/>
        <w:t>Voici quelques-unes de nos propositions :</w:t>
      </w:r>
    </w:p>
    <w:p w14:paraId="0877C0E9" w14:textId="77777777" w:rsidR="00375786" w:rsidRDefault="00375786" w:rsidP="00375786">
      <w:pPr>
        <w:numPr>
          <w:ilvl w:val="0"/>
          <w:numId w:val="1"/>
        </w:numPr>
      </w:pPr>
      <w:r>
        <w:t>journée animée de jeux de société ;</w:t>
      </w:r>
    </w:p>
    <w:p w14:paraId="75305919" w14:textId="0A600DF9" w:rsidR="00375786" w:rsidRDefault="00375786" w:rsidP="00375786">
      <w:pPr>
        <w:numPr>
          <w:ilvl w:val="0"/>
          <w:numId w:val="1"/>
        </w:numPr>
      </w:pPr>
      <w:r>
        <w:t>rally</w:t>
      </w:r>
      <w:r w:rsidR="00282EE0">
        <w:t>e</w:t>
      </w:r>
      <w:bookmarkStart w:id="0" w:name="_GoBack"/>
      <w:bookmarkEnd w:id="0"/>
      <w:r>
        <w:t xml:space="preserve"> vélos ;</w:t>
      </w:r>
    </w:p>
    <w:p w14:paraId="5AD70599" w14:textId="77777777" w:rsidR="00375786" w:rsidRDefault="00375786" w:rsidP="00375786">
      <w:pPr>
        <w:numPr>
          <w:ilvl w:val="0"/>
          <w:numId w:val="1"/>
        </w:numPr>
      </w:pPr>
      <w:r>
        <w:t>jeu d’orientation ;</w:t>
      </w:r>
    </w:p>
    <w:p w14:paraId="05FE9F9E" w14:textId="77777777" w:rsidR="00375786" w:rsidRDefault="00375786" w:rsidP="00375786">
      <w:pPr>
        <w:numPr>
          <w:ilvl w:val="0"/>
          <w:numId w:val="1"/>
        </w:numPr>
      </w:pPr>
      <w:r>
        <w:t>journée des 6</w:t>
      </w:r>
      <w:r w:rsidRPr="00375786">
        <w:rPr>
          <w:vertAlign w:val="superscript"/>
        </w:rPr>
        <w:t>ème</w:t>
      </w:r>
      <w:r>
        <w:t xml:space="preserve"> primaire ‘’bis’’ : à la découverte de Tournai ;</w:t>
      </w:r>
    </w:p>
    <w:p w14:paraId="143E2C7E" w14:textId="77777777" w:rsidR="00375786" w:rsidRDefault="00375786" w:rsidP="00375786">
      <w:pPr>
        <w:numPr>
          <w:ilvl w:val="0"/>
          <w:numId w:val="1"/>
        </w:numPr>
      </w:pPr>
      <w:r>
        <w:t>journée créative ;</w:t>
      </w:r>
    </w:p>
    <w:p w14:paraId="303DAB2D" w14:textId="77777777" w:rsidR="00375786" w:rsidRDefault="00375786" w:rsidP="00375786">
      <w:pPr>
        <w:numPr>
          <w:ilvl w:val="0"/>
          <w:numId w:val="1"/>
        </w:numPr>
      </w:pPr>
      <w:r>
        <w:t>…</w:t>
      </w:r>
    </w:p>
    <w:p w14:paraId="48DCA92D" w14:textId="77777777" w:rsidR="00375786" w:rsidRDefault="00375786" w:rsidP="00375786"/>
    <w:p w14:paraId="5452F64B" w14:textId="77777777" w:rsidR="00375786" w:rsidRDefault="00375786" w:rsidP="00375786">
      <w:pPr>
        <w:ind w:left="360"/>
      </w:pPr>
      <w:r>
        <w:t>Mais vous pouvez également nous proposer vos idées !!!</w:t>
      </w:r>
    </w:p>
    <w:p w14:paraId="0DBF7803" w14:textId="77777777" w:rsidR="0059099A" w:rsidRDefault="0059099A" w:rsidP="0059099A"/>
    <w:p w14:paraId="056BB9A0" w14:textId="77777777" w:rsidR="00375786" w:rsidRDefault="00375786" w:rsidP="0059099A">
      <w:r>
        <w:tab/>
        <w:t>Pour ce faire, vous devez prendre contact avec nous au plus tard pour le 31 janvier.</w:t>
      </w:r>
    </w:p>
    <w:p w14:paraId="10BCDAE3" w14:textId="77777777" w:rsidR="00375786" w:rsidRDefault="00375786" w:rsidP="0059099A"/>
    <w:p w14:paraId="3825ECF0" w14:textId="77777777" w:rsidR="00375786" w:rsidRDefault="00375786" w:rsidP="0059099A">
      <w:r>
        <w:tab/>
        <w:t xml:space="preserve">Clémentine sera la </w:t>
      </w:r>
      <w:proofErr w:type="spellStart"/>
      <w:r>
        <w:t>référente</w:t>
      </w:r>
      <w:proofErr w:type="spellEnd"/>
      <w:r>
        <w:t xml:space="preserve"> pour cette action (069/44.39.66 et clementine.mjantoing@gmail.com).</w:t>
      </w:r>
    </w:p>
    <w:p w14:paraId="21FF8F0D" w14:textId="77777777" w:rsidR="00375786" w:rsidRDefault="00375786" w:rsidP="0059099A"/>
    <w:p w14:paraId="641FB3B9" w14:textId="77777777" w:rsidR="0059099A" w:rsidRDefault="0059099A" w:rsidP="0059099A">
      <w:r>
        <w:tab/>
        <w:t>Nous vous remercions d’avance pour l’attention que vous prêterez à ce courrier.</w:t>
      </w:r>
    </w:p>
    <w:p w14:paraId="2F3E9D6B" w14:textId="77777777" w:rsidR="0059099A" w:rsidRDefault="0059099A" w:rsidP="0059099A"/>
    <w:p w14:paraId="1029EA37" w14:textId="77777777" w:rsidR="0059099A" w:rsidRDefault="0059099A" w:rsidP="0059099A">
      <w:r>
        <w:tab/>
        <w:t>Veuillez recevoir, Mesdames les Directrices, Messieurs les Directeurs, l’expression de nos salutations distinguées.</w:t>
      </w:r>
    </w:p>
    <w:p w14:paraId="330AF960" w14:textId="77777777" w:rsidR="0059099A" w:rsidRDefault="0059099A" w:rsidP="0059099A"/>
    <w:p w14:paraId="470DB6F5" w14:textId="77777777" w:rsidR="0059099A" w:rsidRDefault="0059099A" w:rsidP="005909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Canfin Arnaud</w:t>
      </w:r>
    </w:p>
    <w:p w14:paraId="7430C219" w14:textId="77777777" w:rsidR="0059099A" w:rsidRDefault="0059099A" w:rsidP="005909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Directeur</w:t>
      </w:r>
    </w:p>
    <w:p w14:paraId="0D9324E8" w14:textId="77777777" w:rsidR="0059099A" w:rsidRDefault="0059099A" w:rsidP="0059099A"/>
    <w:p w14:paraId="60FB9A71" w14:textId="77777777" w:rsidR="0059099A" w:rsidRDefault="0059099A" w:rsidP="0059099A"/>
    <w:p w14:paraId="2F60C9CD" w14:textId="77777777" w:rsidR="0059099A" w:rsidRDefault="0059099A" w:rsidP="0059099A"/>
    <w:p w14:paraId="2F2A94C4" w14:textId="77777777" w:rsidR="0059099A" w:rsidRDefault="0059099A" w:rsidP="0059099A"/>
    <w:p w14:paraId="0F99EE22" w14:textId="77777777" w:rsidR="0059099A" w:rsidRDefault="0059099A" w:rsidP="0059099A"/>
    <w:p w14:paraId="1F515A68" w14:textId="77777777" w:rsidR="00A87F60" w:rsidRDefault="00A87F60" w:rsidP="00A87F60"/>
    <w:sectPr w:rsidR="00A87F60" w:rsidSect="004F673C">
      <w:headerReference w:type="default" r:id="rId9"/>
      <w:footerReference w:type="default" r:id="rId10"/>
      <w:pgSz w:w="11900" w:h="16840"/>
      <w:pgMar w:top="284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08E94" w14:textId="77777777" w:rsidR="00375786" w:rsidRDefault="00375786" w:rsidP="00046737">
      <w:r>
        <w:separator/>
      </w:r>
    </w:p>
  </w:endnote>
  <w:endnote w:type="continuationSeparator" w:id="0">
    <w:p w14:paraId="109B5521" w14:textId="77777777" w:rsidR="00375786" w:rsidRDefault="00375786" w:rsidP="0004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EB050" w14:textId="77777777" w:rsidR="00BB5443" w:rsidRDefault="00375786">
    <w:pPr>
      <w:pStyle w:val="Pieddepage"/>
    </w:pPr>
    <w:r>
      <w:rPr>
        <w:noProof/>
      </w:rPr>
      <w:drawing>
        <wp:inline distT="0" distB="0" distL="0" distR="0" wp14:anchorId="573D68F6" wp14:editId="69F07756">
          <wp:extent cx="6464300" cy="1257300"/>
          <wp:effectExtent l="0" t="0" r="12700" b="12700"/>
          <wp:docPr id="2" name="Image 4" descr="Description : Macintosh HD:Users:arnaudcanfin:Desktop:Pied de page courrier 2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 : Macintosh HD:Users:arnaudcanfin:Desktop:Pied de page courrier 2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3E73F" w14:textId="77777777" w:rsidR="00375786" w:rsidRDefault="00375786" w:rsidP="00046737">
      <w:r>
        <w:separator/>
      </w:r>
    </w:p>
  </w:footnote>
  <w:footnote w:type="continuationSeparator" w:id="0">
    <w:p w14:paraId="5D0B4F95" w14:textId="77777777" w:rsidR="00375786" w:rsidRDefault="00375786" w:rsidP="000467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EC2CC" w14:textId="77777777" w:rsidR="00955676" w:rsidRDefault="00375786">
    <w:pPr>
      <w:pStyle w:val="En-tte"/>
    </w:pPr>
    <w:r>
      <w:rPr>
        <w:noProof/>
      </w:rPr>
      <w:drawing>
        <wp:inline distT="0" distB="0" distL="0" distR="0" wp14:anchorId="0D21EF7E" wp14:editId="69ED7F66">
          <wp:extent cx="6464300" cy="1257300"/>
          <wp:effectExtent l="0" t="0" r="12700" b="12700"/>
          <wp:docPr id="1" name="Image 18" descr="Description : Haut de page courrier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Description : Haut de page courrier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780"/>
    <w:multiLevelType w:val="hybridMultilevel"/>
    <w:tmpl w:val="9C3C2670"/>
    <w:lvl w:ilvl="0" w:tplc="FB8CF786"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86"/>
    <w:rsid w:val="00046737"/>
    <w:rsid w:val="00104B37"/>
    <w:rsid w:val="001769F4"/>
    <w:rsid w:val="002101B9"/>
    <w:rsid w:val="00210403"/>
    <w:rsid w:val="00222EDF"/>
    <w:rsid w:val="00262BA6"/>
    <w:rsid w:val="00282EE0"/>
    <w:rsid w:val="002F34D2"/>
    <w:rsid w:val="00362BBF"/>
    <w:rsid w:val="003641E6"/>
    <w:rsid w:val="00375786"/>
    <w:rsid w:val="00434E94"/>
    <w:rsid w:val="004A1E71"/>
    <w:rsid w:val="004D7117"/>
    <w:rsid w:val="004F673C"/>
    <w:rsid w:val="005001DB"/>
    <w:rsid w:val="005539A5"/>
    <w:rsid w:val="0059099A"/>
    <w:rsid w:val="005A77F2"/>
    <w:rsid w:val="008B00BB"/>
    <w:rsid w:val="008B5CD4"/>
    <w:rsid w:val="0091591D"/>
    <w:rsid w:val="00955676"/>
    <w:rsid w:val="00985979"/>
    <w:rsid w:val="009A20BD"/>
    <w:rsid w:val="00A87F60"/>
    <w:rsid w:val="00AC10A0"/>
    <w:rsid w:val="00B53E62"/>
    <w:rsid w:val="00B85765"/>
    <w:rsid w:val="00BB5443"/>
    <w:rsid w:val="00BB7FE3"/>
    <w:rsid w:val="00BC26EB"/>
    <w:rsid w:val="00C2044F"/>
    <w:rsid w:val="00CC08E1"/>
    <w:rsid w:val="00D438B7"/>
    <w:rsid w:val="00D90FF7"/>
    <w:rsid w:val="00D94558"/>
    <w:rsid w:val="00EB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813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0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A20BD"/>
    <w:rPr>
      <w:rFonts w:ascii="Lucida Grande" w:hAnsi="Lucida Grande" w:cs="Lucida Grande"/>
      <w:sz w:val="18"/>
      <w:szCs w:val="18"/>
    </w:rPr>
  </w:style>
  <w:style w:type="character" w:styleId="Lienhypertexte">
    <w:name w:val="Hyperlink"/>
    <w:unhideWhenUsed/>
    <w:rsid w:val="009A20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467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4673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467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4673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90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0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A20BD"/>
    <w:rPr>
      <w:rFonts w:ascii="Lucida Grande" w:hAnsi="Lucida Grande" w:cs="Lucida Grande"/>
      <w:sz w:val="18"/>
      <w:szCs w:val="18"/>
    </w:rPr>
  </w:style>
  <w:style w:type="character" w:styleId="Lienhypertexte">
    <w:name w:val="Hyperlink"/>
    <w:unhideWhenUsed/>
    <w:rsid w:val="009A20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467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4673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467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4673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90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rnaudcanfin:Library:Application%20Support:Microsoft:Office:Mode&#768;les%20utilisateur:Mes%20mode&#768;les:Courrier%20design%202016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3DDAD3-6564-464F-92AD-6EEC158A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design 2016.dot</Template>
  <TotalTime>6</TotalTime>
  <Pages>1</Pages>
  <Words>161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ASBL Centre de Jeunes d'Antoing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Canfin</dc:creator>
  <cp:keywords/>
  <dc:description/>
  <cp:lastModifiedBy>Arnaud Canfin</cp:lastModifiedBy>
  <cp:revision>3</cp:revision>
  <cp:lastPrinted>2016-08-31T09:00:00Z</cp:lastPrinted>
  <dcterms:created xsi:type="dcterms:W3CDTF">2016-09-07T07:23:00Z</dcterms:created>
  <dcterms:modified xsi:type="dcterms:W3CDTF">2016-09-09T07:59:00Z</dcterms:modified>
</cp:coreProperties>
</file>