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AD00F" w14:textId="3ED44C1F" w:rsidR="009A20BD" w:rsidRDefault="0059099A" w:rsidP="009A20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65631" wp14:editId="71791794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101600</wp:posOffset>
                </wp:positionV>
                <wp:extent cx="2286000" cy="342900"/>
                <wp:effectExtent l="0" t="0" r="0" b="12700"/>
                <wp:wrapSquare wrapText="bothSides"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6F8BBE" w14:textId="5455085C" w:rsidR="00955676" w:rsidRPr="005539A5" w:rsidRDefault="00955676">
                            <w:pPr>
                              <w:rPr>
                                <w:b/>
                              </w:rPr>
                            </w:pPr>
                            <w:r w:rsidRPr="005539A5">
                              <w:rPr>
                                <w:b/>
                              </w:rPr>
                              <w:t xml:space="preserve">Antoing, le </w:t>
                            </w:r>
                            <w:r w:rsidR="00D90FF7">
                              <w:rPr>
                                <w:b/>
                              </w:rPr>
                              <w:t>5 septembre</w:t>
                            </w:r>
                            <w:r w:rsidRPr="005539A5">
                              <w:rPr>
                                <w:b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333pt;margin-top:8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" filled="f" stroked="f">
                <v:path arrowok="t"/>
                <v:textbox>
                  <w:txbxContent>
                    <w:p w14:paraId="756F8BBE" w14:textId="5455085C" w:rsidR="00955676" w:rsidRPr="005539A5" w:rsidRDefault="00955676">
                      <w:pPr>
                        <w:rPr>
                          <w:b/>
                        </w:rPr>
                      </w:pPr>
                      <w:r w:rsidRPr="005539A5">
                        <w:rPr>
                          <w:b/>
                        </w:rPr>
                        <w:t xml:space="preserve">Antoing, le </w:t>
                      </w:r>
                      <w:r w:rsidR="00D90FF7">
                        <w:rPr>
                          <w:b/>
                        </w:rPr>
                        <w:t>5 septembre</w:t>
                      </w:r>
                      <w:r w:rsidRPr="005539A5">
                        <w:rPr>
                          <w:b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C7BA9" w14:textId="38F8E0C9" w:rsidR="009A20BD" w:rsidRDefault="009A20BD"/>
    <w:p w14:paraId="6490BC50" w14:textId="77777777" w:rsidR="009A20BD" w:rsidRDefault="009A20BD"/>
    <w:p w14:paraId="4D8A6C32" w14:textId="77777777" w:rsidR="0059099A" w:rsidRDefault="0059099A"/>
    <w:p w14:paraId="20E04792" w14:textId="60FF5DE4" w:rsidR="0059099A" w:rsidRPr="0059099A" w:rsidRDefault="0059099A" w:rsidP="0059099A">
      <w:pPr>
        <w:rPr>
          <w:b/>
        </w:rPr>
      </w:pPr>
      <w:r>
        <w:tab/>
      </w:r>
      <w:r w:rsidRPr="0059099A">
        <w:rPr>
          <w:b/>
        </w:rPr>
        <w:t>Objet : Journée des 6</w:t>
      </w:r>
      <w:r w:rsidRPr="0059099A">
        <w:rPr>
          <w:b/>
          <w:vertAlign w:val="superscript"/>
        </w:rPr>
        <w:t>ème</w:t>
      </w:r>
      <w:r>
        <w:rPr>
          <w:b/>
        </w:rPr>
        <w:t xml:space="preserve"> 2017</w:t>
      </w:r>
    </w:p>
    <w:p w14:paraId="572670E6" w14:textId="77777777" w:rsidR="0059099A" w:rsidRDefault="0059099A" w:rsidP="0059099A"/>
    <w:p w14:paraId="78C5FE9E" w14:textId="77777777" w:rsidR="0059099A" w:rsidRDefault="0059099A" w:rsidP="0059099A"/>
    <w:p w14:paraId="6B80E84B" w14:textId="1519C47A" w:rsidR="0059099A" w:rsidRDefault="0059099A" w:rsidP="0059099A">
      <w:r>
        <w:tab/>
        <w:t>Mesdames les Directrices, Messieurs les Directeurs,</w:t>
      </w:r>
    </w:p>
    <w:p w14:paraId="4B5C72F1" w14:textId="77777777" w:rsidR="0059099A" w:rsidRDefault="0059099A" w:rsidP="0059099A"/>
    <w:p w14:paraId="34B25E65" w14:textId="77777777" w:rsidR="0059099A" w:rsidRDefault="0059099A" w:rsidP="0059099A"/>
    <w:p w14:paraId="39DC102C" w14:textId="0E234F70" w:rsidR="0059099A" w:rsidRDefault="0059099A" w:rsidP="0059099A">
      <w:r>
        <w:tab/>
        <w:t>En 2017, c’est l’année de la Journée des 6</w:t>
      </w:r>
      <w:r w:rsidRPr="002F04B1">
        <w:rPr>
          <w:vertAlign w:val="superscript"/>
        </w:rPr>
        <w:t>ème</w:t>
      </w:r>
      <w:r>
        <w:rPr>
          <w:vertAlign w:val="superscript"/>
        </w:rPr>
        <w:t> </w:t>
      </w:r>
      <w:r>
        <w:t>!</w:t>
      </w:r>
    </w:p>
    <w:p w14:paraId="4A654CC3" w14:textId="77777777" w:rsidR="0059099A" w:rsidRDefault="0059099A" w:rsidP="0059099A"/>
    <w:p w14:paraId="2B3EBA72" w14:textId="066B9E30" w:rsidR="0059099A" w:rsidRDefault="0059099A" w:rsidP="0059099A">
      <w:r>
        <w:tab/>
        <w:t>Cette journée, s’adresse aux élèves de 5</w:t>
      </w:r>
      <w:r w:rsidRPr="002F04B1">
        <w:rPr>
          <w:vertAlign w:val="superscript"/>
        </w:rPr>
        <w:t>ème</w:t>
      </w:r>
      <w:r>
        <w:t xml:space="preserve"> et 6</w:t>
      </w:r>
      <w:r w:rsidRPr="002F04B1">
        <w:rPr>
          <w:vertAlign w:val="superscript"/>
        </w:rPr>
        <w:t>ème</w:t>
      </w:r>
      <w:r>
        <w:t xml:space="preserve"> primaires et se déroulera le </w:t>
      </w:r>
      <w:r>
        <w:rPr>
          <w:b/>
        </w:rPr>
        <w:t>mardi 2 mai 2017</w:t>
      </w:r>
      <w:r w:rsidRPr="002F04B1">
        <w:rPr>
          <w:b/>
        </w:rPr>
        <w:t xml:space="preserve"> </w:t>
      </w:r>
      <w:r>
        <w:t>de 8h30 à 16h50 (horaire à confirmer). Le lieu de départ ainsi que l’horaire complet vous seront déposés vers début avril.</w:t>
      </w:r>
    </w:p>
    <w:p w14:paraId="20836695" w14:textId="77777777" w:rsidR="0059099A" w:rsidRDefault="0059099A" w:rsidP="0059099A"/>
    <w:p w14:paraId="6C031A53" w14:textId="77777777" w:rsidR="0059099A" w:rsidRDefault="0059099A" w:rsidP="0059099A">
      <w:r>
        <w:tab/>
        <w:t xml:space="preserve">Lors de cette journée, vous découvrirez les différentes associations dont les enfants peuvent avoir besoin pour leur passage à l’école secondaire. Les associations visitées sont : Centre de Jeunes d’Antoing, Foyer Socioculturel, AMO Graine, Centre de Lecture Publique, Police, TEC Hainaut, </w:t>
      </w:r>
      <w:proofErr w:type="spellStart"/>
      <w:r>
        <w:t>Infor</w:t>
      </w:r>
      <w:proofErr w:type="spellEnd"/>
      <w:r>
        <w:t xml:space="preserve"> Jeunes Tournai.</w:t>
      </w:r>
    </w:p>
    <w:p w14:paraId="4E15C4D5" w14:textId="77777777" w:rsidR="0059099A" w:rsidRDefault="0059099A" w:rsidP="0059099A"/>
    <w:p w14:paraId="342D01C3" w14:textId="436CDB71" w:rsidR="0059099A" w:rsidRPr="002F04B1" w:rsidRDefault="0059099A" w:rsidP="0059099A">
      <w:pPr>
        <w:rPr>
          <w:b/>
        </w:rPr>
      </w:pPr>
      <w:r>
        <w:tab/>
        <w:t xml:space="preserve">Attention, le nombre maximum d’enfants que nous pouvons accueillir est de 120 avec une priorité pour les élèves de sixième année (conditions différentes pour les classes mixtes). </w:t>
      </w:r>
      <w:r w:rsidRPr="002F04B1">
        <w:rPr>
          <w:b/>
        </w:rPr>
        <w:t>La date butoir pour les inscriptions est le 15 octobre</w:t>
      </w:r>
      <w:r>
        <w:rPr>
          <w:b/>
        </w:rPr>
        <w:t xml:space="preserve"> 2016</w:t>
      </w:r>
      <w:r w:rsidRPr="002F04B1">
        <w:rPr>
          <w:b/>
        </w:rPr>
        <w:t> !</w:t>
      </w:r>
    </w:p>
    <w:p w14:paraId="3DA95C46" w14:textId="77777777" w:rsidR="0059099A" w:rsidRDefault="0059099A" w:rsidP="0059099A"/>
    <w:p w14:paraId="2545B961" w14:textId="77777777" w:rsidR="0059099A" w:rsidRDefault="0059099A" w:rsidP="0059099A">
      <w:r>
        <w:tab/>
        <w:t>Je reste à votre disposition pour tous renseignements complémentaires que vous souhaiteriez recevoir.</w:t>
      </w:r>
    </w:p>
    <w:p w14:paraId="7EE590CE" w14:textId="77777777" w:rsidR="0059099A" w:rsidRDefault="0059099A" w:rsidP="0059099A"/>
    <w:p w14:paraId="47F1357B" w14:textId="77777777" w:rsidR="0059099A" w:rsidRDefault="0059099A" w:rsidP="0059099A">
      <w:r>
        <w:tab/>
        <w:t>Nous vous remercions d’avance pour l’attention que vous prêterez à ce courrier.</w:t>
      </w:r>
    </w:p>
    <w:p w14:paraId="0B9D9943" w14:textId="77777777" w:rsidR="0059099A" w:rsidRDefault="0059099A" w:rsidP="0059099A"/>
    <w:p w14:paraId="380D5032" w14:textId="77777777" w:rsidR="0059099A" w:rsidRDefault="0059099A" w:rsidP="0059099A">
      <w:r>
        <w:tab/>
        <w:t>Veuillez recevoir, Mesdames les Directrices, Messieurs les Directeurs, l’expression de nos salutations distinguées.</w:t>
      </w:r>
    </w:p>
    <w:p w14:paraId="71CA521F" w14:textId="77777777" w:rsidR="0059099A" w:rsidRDefault="0059099A" w:rsidP="0059099A"/>
    <w:p w14:paraId="79BD65CC" w14:textId="77777777" w:rsidR="0059099A" w:rsidRDefault="0059099A" w:rsidP="005909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Canfin Arnaud</w:t>
      </w:r>
    </w:p>
    <w:p w14:paraId="71F72ABC" w14:textId="77777777" w:rsidR="0059099A" w:rsidRDefault="0059099A" w:rsidP="005909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Directeur</w:t>
      </w:r>
    </w:p>
    <w:p w14:paraId="322F503B" w14:textId="77777777" w:rsidR="0059099A" w:rsidRDefault="0059099A" w:rsidP="0059099A"/>
    <w:p w14:paraId="5C25AA7E" w14:textId="77777777" w:rsidR="0059099A" w:rsidRDefault="0059099A" w:rsidP="0059099A"/>
    <w:p w14:paraId="2C0A936B" w14:textId="77777777" w:rsidR="0059099A" w:rsidRDefault="0059099A" w:rsidP="0059099A"/>
    <w:p w14:paraId="2CC63C13" w14:textId="77777777" w:rsidR="0059099A" w:rsidRDefault="0059099A" w:rsidP="0059099A"/>
    <w:p w14:paraId="4BFB7453" w14:textId="77777777" w:rsidR="0059099A" w:rsidRDefault="0059099A" w:rsidP="0059099A"/>
    <w:p w14:paraId="08AA82AD" w14:textId="77777777" w:rsidR="0059099A" w:rsidRDefault="0059099A" w:rsidP="0059099A"/>
    <w:p w14:paraId="1063D741" w14:textId="77777777" w:rsidR="0059099A" w:rsidRDefault="0059099A" w:rsidP="0059099A"/>
    <w:p w14:paraId="61459920" w14:textId="77777777" w:rsidR="0059099A" w:rsidRDefault="0059099A" w:rsidP="0059099A"/>
    <w:p w14:paraId="0C1A71AD" w14:textId="77777777" w:rsidR="0059099A" w:rsidRDefault="0059099A" w:rsidP="0059099A">
      <w:pPr>
        <w:rPr>
          <w:sz w:val="28"/>
          <w:szCs w:val="28"/>
        </w:rPr>
      </w:pPr>
    </w:p>
    <w:p w14:paraId="46104986" w14:textId="77777777" w:rsidR="0059099A" w:rsidRPr="0059099A" w:rsidRDefault="0059099A" w:rsidP="0059099A">
      <w:pPr>
        <w:rPr>
          <w:sz w:val="28"/>
          <w:szCs w:val="28"/>
        </w:rPr>
      </w:pPr>
      <w:r w:rsidRPr="0059099A">
        <w:rPr>
          <w:sz w:val="28"/>
          <w:szCs w:val="28"/>
        </w:rPr>
        <w:t xml:space="preserve">Je soussigné(e), ………………………………………………………... directeur / </w:t>
      </w:r>
      <w:proofErr w:type="spellStart"/>
      <w:r w:rsidRPr="0059099A">
        <w:rPr>
          <w:sz w:val="28"/>
          <w:szCs w:val="28"/>
        </w:rPr>
        <w:t>trice</w:t>
      </w:r>
      <w:proofErr w:type="spellEnd"/>
      <w:r w:rsidRPr="0059099A">
        <w:rPr>
          <w:sz w:val="28"/>
          <w:szCs w:val="28"/>
        </w:rPr>
        <w:t xml:space="preserve"> de l’école de ………………………………………… inscrit ma classe de   5</w:t>
      </w:r>
      <w:r w:rsidRPr="0059099A">
        <w:rPr>
          <w:sz w:val="28"/>
          <w:szCs w:val="28"/>
          <w:vertAlign w:val="superscript"/>
        </w:rPr>
        <w:t>ème</w:t>
      </w:r>
      <w:r w:rsidRPr="0059099A">
        <w:rPr>
          <w:sz w:val="28"/>
          <w:szCs w:val="28"/>
        </w:rPr>
        <w:t xml:space="preserve"> primaire, pour un total de …………………</w:t>
      </w:r>
      <w:proofErr w:type="gramStart"/>
      <w:r w:rsidRPr="0059099A">
        <w:rPr>
          <w:sz w:val="28"/>
          <w:szCs w:val="28"/>
        </w:rPr>
        <w:t>..</w:t>
      </w:r>
      <w:proofErr w:type="gramEnd"/>
      <w:r w:rsidRPr="0059099A">
        <w:rPr>
          <w:sz w:val="28"/>
          <w:szCs w:val="28"/>
        </w:rPr>
        <w:t xml:space="preserve"> élèves et / ou ma classe de    6</w:t>
      </w:r>
      <w:r w:rsidRPr="0059099A">
        <w:rPr>
          <w:sz w:val="28"/>
          <w:szCs w:val="28"/>
          <w:vertAlign w:val="superscript"/>
        </w:rPr>
        <w:t>ème</w:t>
      </w:r>
      <w:r w:rsidRPr="0059099A">
        <w:rPr>
          <w:sz w:val="28"/>
          <w:szCs w:val="28"/>
        </w:rPr>
        <w:t xml:space="preserve"> primaire, pour un total de ………….élèves. Le nombre total d’élèves inscrits à cette journée est donc de …………… élèves.</w:t>
      </w:r>
    </w:p>
    <w:p w14:paraId="79E17EE8" w14:textId="77777777" w:rsidR="0059099A" w:rsidRPr="0059099A" w:rsidRDefault="0059099A" w:rsidP="0059099A">
      <w:pPr>
        <w:rPr>
          <w:sz w:val="28"/>
          <w:szCs w:val="28"/>
        </w:rPr>
      </w:pPr>
    </w:p>
    <w:p w14:paraId="5ACE7354" w14:textId="77777777" w:rsidR="0059099A" w:rsidRPr="0059099A" w:rsidRDefault="0059099A" w:rsidP="0059099A">
      <w:pPr>
        <w:rPr>
          <w:sz w:val="28"/>
          <w:szCs w:val="28"/>
        </w:rPr>
      </w:pPr>
      <w:r w:rsidRPr="0059099A">
        <w:rPr>
          <w:sz w:val="28"/>
          <w:szCs w:val="28"/>
        </w:rPr>
        <w:tab/>
      </w:r>
      <w:r w:rsidRPr="0059099A">
        <w:rPr>
          <w:sz w:val="28"/>
          <w:szCs w:val="28"/>
        </w:rPr>
        <w:tab/>
      </w:r>
      <w:r w:rsidRPr="0059099A">
        <w:rPr>
          <w:sz w:val="28"/>
          <w:szCs w:val="28"/>
        </w:rPr>
        <w:tab/>
      </w:r>
      <w:r w:rsidRPr="0059099A">
        <w:rPr>
          <w:sz w:val="28"/>
          <w:szCs w:val="28"/>
        </w:rPr>
        <w:tab/>
      </w:r>
      <w:r w:rsidRPr="0059099A">
        <w:rPr>
          <w:sz w:val="28"/>
          <w:szCs w:val="28"/>
        </w:rPr>
        <w:tab/>
        <w:t>Date </w:t>
      </w:r>
      <w:proofErr w:type="gramStart"/>
      <w:r w:rsidRPr="0059099A">
        <w:rPr>
          <w:sz w:val="28"/>
          <w:szCs w:val="28"/>
        </w:rPr>
        <w:t>: ……………………………….</w:t>
      </w:r>
      <w:proofErr w:type="gramEnd"/>
    </w:p>
    <w:p w14:paraId="3D2B50D5" w14:textId="77777777" w:rsidR="0059099A" w:rsidRPr="0059099A" w:rsidRDefault="0059099A" w:rsidP="0059099A">
      <w:pPr>
        <w:rPr>
          <w:sz w:val="28"/>
          <w:szCs w:val="28"/>
        </w:rPr>
      </w:pPr>
      <w:r w:rsidRPr="0059099A">
        <w:rPr>
          <w:sz w:val="28"/>
          <w:szCs w:val="28"/>
        </w:rPr>
        <w:tab/>
      </w:r>
      <w:r w:rsidRPr="0059099A">
        <w:rPr>
          <w:sz w:val="28"/>
          <w:szCs w:val="28"/>
        </w:rPr>
        <w:tab/>
      </w:r>
      <w:r w:rsidRPr="0059099A">
        <w:rPr>
          <w:sz w:val="28"/>
          <w:szCs w:val="28"/>
        </w:rPr>
        <w:tab/>
      </w:r>
      <w:r w:rsidRPr="0059099A">
        <w:rPr>
          <w:sz w:val="28"/>
          <w:szCs w:val="28"/>
        </w:rPr>
        <w:tab/>
      </w:r>
      <w:r w:rsidRPr="0059099A">
        <w:rPr>
          <w:sz w:val="28"/>
          <w:szCs w:val="28"/>
        </w:rPr>
        <w:tab/>
        <w:t>Signature et cachet de l’école :</w:t>
      </w:r>
    </w:p>
    <w:p w14:paraId="41C8C3C3" w14:textId="77777777" w:rsidR="0059099A" w:rsidRDefault="0059099A" w:rsidP="0059099A"/>
    <w:p w14:paraId="4E0AD526" w14:textId="77777777" w:rsidR="0059099A" w:rsidRDefault="0059099A" w:rsidP="0059099A"/>
    <w:p w14:paraId="109FED52" w14:textId="77777777" w:rsidR="0059099A" w:rsidRDefault="0059099A" w:rsidP="0059099A"/>
    <w:p w14:paraId="62602673" w14:textId="77777777" w:rsidR="0059099A" w:rsidRDefault="0059099A" w:rsidP="0059099A"/>
    <w:p w14:paraId="1DAFE471" w14:textId="77777777" w:rsidR="0059099A" w:rsidRDefault="0059099A" w:rsidP="0059099A"/>
    <w:p w14:paraId="7FDB94A5" w14:textId="77777777" w:rsidR="0059099A" w:rsidRDefault="0059099A" w:rsidP="0059099A"/>
    <w:p w14:paraId="25E276BA" w14:textId="77777777" w:rsidR="0059099A" w:rsidRDefault="0059099A" w:rsidP="0059099A"/>
    <w:p w14:paraId="7BF18FEA" w14:textId="77777777" w:rsidR="0059099A" w:rsidRDefault="0059099A" w:rsidP="0059099A"/>
    <w:p w14:paraId="7D2AF5BF" w14:textId="77777777" w:rsidR="0059099A" w:rsidRDefault="0059099A" w:rsidP="0059099A"/>
    <w:p w14:paraId="74229665" w14:textId="77777777" w:rsidR="0059099A" w:rsidRDefault="0059099A" w:rsidP="0059099A"/>
    <w:p w14:paraId="6DF0A430" w14:textId="77777777" w:rsidR="0059099A" w:rsidRDefault="0059099A" w:rsidP="0059099A"/>
    <w:p w14:paraId="468404CF" w14:textId="77777777" w:rsidR="0059099A" w:rsidRDefault="0059099A" w:rsidP="0059099A"/>
    <w:p w14:paraId="51B95AC1" w14:textId="77777777" w:rsidR="0059099A" w:rsidRDefault="0059099A" w:rsidP="0059099A"/>
    <w:p w14:paraId="4EDB8AFC" w14:textId="77777777" w:rsidR="0059099A" w:rsidRDefault="0059099A" w:rsidP="0059099A"/>
    <w:p w14:paraId="576FBC76" w14:textId="77777777" w:rsidR="0059099A" w:rsidRDefault="0059099A" w:rsidP="0059099A"/>
    <w:p w14:paraId="749DEFAD" w14:textId="77777777" w:rsidR="0059099A" w:rsidRDefault="0059099A" w:rsidP="0059099A"/>
    <w:p w14:paraId="6A00C6DE" w14:textId="77777777" w:rsidR="0059099A" w:rsidRDefault="0059099A" w:rsidP="0059099A"/>
    <w:p w14:paraId="3ADA18C7" w14:textId="77777777" w:rsidR="0059099A" w:rsidRDefault="0059099A" w:rsidP="0059099A"/>
    <w:p w14:paraId="5BF553DF" w14:textId="77777777" w:rsidR="0059099A" w:rsidRDefault="0059099A" w:rsidP="0059099A"/>
    <w:p w14:paraId="6D9F7A16" w14:textId="77777777" w:rsidR="0059099A" w:rsidRDefault="0059099A" w:rsidP="0059099A"/>
    <w:p w14:paraId="1A1B834C" w14:textId="77777777" w:rsidR="0059099A" w:rsidRDefault="0059099A" w:rsidP="0059099A"/>
    <w:p w14:paraId="2C88C444" w14:textId="77777777" w:rsidR="0059099A" w:rsidRDefault="0059099A" w:rsidP="0059099A"/>
    <w:p w14:paraId="15DE2D63" w14:textId="77777777" w:rsidR="0059099A" w:rsidRDefault="0059099A" w:rsidP="0059099A"/>
    <w:p w14:paraId="077FE9CA" w14:textId="77777777" w:rsidR="0059099A" w:rsidRDefault="0059099A" w:rsidP="0059099A"/>
    <w:p w14:paraId="51388E0C" w14:textId="77777777" w:rsidR="0059099A" w:rsidRDefault="0059099A" w:rsidP="0059099A"/>
    <w:p w14:paraId="01AE4DE3" w14:textId="77777777" w:rsidR="0059099A" w:rsidRDefault="0059099A" w:rsidP="0059099A"/>
    <w:p w14:paraId="16EEA3AE" w14:textId="77777777" w:rsidR="0059099A" w:rsidRDefault="0059099A" w:rsidP="0059099A"/>
    <w:p w14:paraId="5C0A161D" w14:textId="77777777" w:rsidR="0059099A" w:rsidRDefault="0059099A" w:rsidP="0059099A"/>
    <w:p w14:paraId="09FF4775" w14:textId="77777777" w:rsidR="0059099A" w:rsidRDefault="0059099A" w:rsidP="0059099A"/>
    <w:p w14:paraId="2164FCB7" w14:textId="77777777" w:rsidR="0059099A" w:rsidRDefault="0059099A" w:rsidP="0059099A"/>
    <w:p w14:paraId="3A3FCE93" w14:textId="77777777" w:rsidR="0059099A" w:rsidRDefault="0059099A" w:rsidP="0059099A"/>
    <w:p w14:paraId="3CE4ABED" w14:textId="77777777" w:rsidR="0059099A" w:rsidRDefault="0059099A" w:rsidP="0059099A"/>
    <w:p w14:paraId="2BA48ABA" w14:textId="77777777" w:rsidR="0059099A" w:rsidRDefault="0059099A" w:rsidP="0059099A"/>
    <w:p w14:paraId="626ABD10" w14:textId="77777777" w:rsidR="0059099A" w:rsidRDefault="0059099A" w:rsidP="0059099A"/>
    <w:p w14:paraId="64482824" w14:textId="77777777" w:rsidR="0059099A" w:rsidRDefault="0059099A" w:rsidP="005909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94A3A" wp14:editId="009161D3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101600</wp:posOffset>
                </wp:positionV>
                <wp:extent cx="2286000" cy="342900"/>
                <wp:effectExtent l="0" t="0" r="0" b="1270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BBDE4B" w14:textId="77777777" w:rsidR="0059099A" w:rsidRPr="005539A5" w:rsidRDefault="0059099A" w:rsidP="0059099A">
                            <w:pPr>
                              <w:rPr>
                                <w:b/>
                              </w:rPr>
                            </w:pPr>
                            <w:r w:rsidRPr="005539A5">
                              <w:rPr>
                                <w:b/>
                              </w:rPr>
                              <w:t xml:space="preserve">Antoing, le </w:t>
                            </w:r>
                            <w:r>
                              <w:rPr>
                                <w:b/>
                              </w:rPr>
                              <w:t>5 septembre</w:t>
                            </w:r>
                            <w:r w:rsidRPr="005539A5">
                              <w:rPr>
                                <w:b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3pt;margin-top:8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" filled="f" stroked="f">
                <v:path arrowok="t"/>
                <v:textbox>
                  <w:txbxContent>
                    <w:p w14:paraId="5BBBDE4B" w14:textId="77777777" w:rsidR="0059099A" w:rsidRPr="005539A5" w:rsidRDefault="0059099A" w:rsidP="0059099A">
                      <w:pPr>
                        <w:rPr>
                          <w:b/>
                        </w:rPr>
                      </w:pPr>
                      <w:r w:rsidRPr="005539A5">
                        <w:rPr>
                          <w:b/>
                        </w:rPr>
                        <w:t xml:space="preserve">Antoing, le </w:t>
                      </w:r>
                      <w:r>
                        <w:rPr>
                          <w:b/>
                        </w:rPr>
                        <w:t>5 septembre</w:t>
                      </w:r>
                      <w:r w:rsidRPr="005539A5">
                        <w:rPr>
                          <w:b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38DF58" w14:textId="77777777" w:rsidR="0059099A" w:rsidRDefault="0059099A" w:rsidP="0059099A"/>
    <w:p w14:paraId="03DD0CE3" w14:textId="77777777" w:rsidR="0059099A" w:rsidRDefault="0059099A" w:rsidP="0059099A"/>
    <w:p w14:paraId="524412BE" w14:textId="77777777" w:rsidR="0059099A" w:rsidRDefault="0059099A" w:rsidP="0059099A"/>
    <w:p w14:paraId="188FD84B" w14:textId="77777777" w:rsidR="0059099A" w:rsidRPr="0059099A" w:rsidRDefault="0059099A" w:rsidP="0059099A">
      <w:pPr>
        <w:rPr>
          <w:b/>
        </w:rPr>
      </w:pPr>
      <w:r>
        <w:tab/>
      </w:r>
      <w:r w:rsidRPr="0059099A">
        <w:rPr>
          <w:b/>
        </w:rPr>
        <w:t>Objet : Journée des 6</w:t>
      </w:r>
      <w:r w:rsidRPr="0059099A">
        <w:rPr>
          <w:b/>
          <w:vertAlign w:val="superscript"/>
        </w:rPr>
        <w:t>ème</w:t>
      </w:r>
      <w:r>
        <w:rPr>
          <w:b/>
        </w:rPr>
        <w:t xml:space="preserve"> 2017</w:t>
      </w:r>
    </w:p>
    <w:p w14:paraId="616983D8" w14:textId="77777777" w:rsidR="0059099A" w:rsidRDefault="0059099A" w:rsidP="0059099A"/>
    <w:p w14:paraId="27F3E411" w14:textId="77777777" w:rsidR="0059099A" w:rsidRDefault="0059099A" w:rsidP="0059099A"/>
    <w:p w14:paraId="319F17FD" w14:textId="77777777" w:rsidR="0059099A" w:rsidRDefault="0059099A" w:rsidP="0059099A">
      <w:r>
        <w:tab/>
        <w:t>Chers Parents,</w:t>
      </w:r>
    </w:p>
    <w:p w14:paraId="3F6801D4" w14:textId="77777777" w:rsidR="0059099A" w:rsidRDefault="0059099A" w:rsidP="0059099A"/>
    <w:p w14:paraId="141AEF58" w14:textId="77777777" w:rsidR="0059099A" w:rsidRDefault="0059099A" w:rsidP="0059099A"/>
    <w:p w14:paraId="685CC7D3" w14:textId="338CDD00" w:rsidR="0059099A" w:rsidRDefault="0059099A" w:rsidP="0059099A">
      <w:r>
        <w:tab/>
        <w:t>En 2017, c’est l’année de la Journée des 6</w:t>
      </w:r>
      <w:r w:rsidRPr="002F04B1">
        <w:rPr>
          <w:vertAlign w:val="superscript"/>
        </w:rPr>
        <w:t>ème</w:t>
      </w:r>
      <w:r>
        <w:rPr>
          <w:vertAlign w:val="superscript"/>
        </w:rPr>
        <w:t> </w:t>
      </w:r>
      <w:r>
        <w:t>!</w:t>
      </w:r>
    </w:p>
    <w:p w14:paraId="4A6AE715" w14:textId="77777777" w:rsidR="0059099A" w:rsidRDefault="0059099A" w:rsidP="0059099A"/>
    <w:p w14:paraId="022FED05" w14:textId="742DD329" w:rsidR="0059099A" w:rsidRDefault="0059099A" w:rsidP="0059099A">
      <w:r>
        <w:tab/>
        <w:t>Cette journée, s’adresse aux élèves de 5</w:t>
      </w:r>
      <w:r w:rsidRPr="002F04B1">
        <w:rPr>
          <w:vertAlign w:val="superscript"/>
        </w:rPr>
        <w:t>ème</w:t>
      </w:r>
      <w:r>
        <w:t xml:space="preserve"> et 6</w:t>
      </w:r>
      <w:r w:rsidRPr="002F04B1">
        <w:rPr>
          <w:vertAlign w:val="superscript"/>
        </w:rPr>
        <w:t>ème</w:t>
      </w:r>
      <w:r>
        <w:t xml:space="preserve"> primaires et se déroulera le </w:t>
      </w:r>
      <w:r>
        <w:rPr>
          <w:b/>
        </w:rPr>
        <w:t>mardi 2 mai 2017</w:t>
      </w:r>
      <w:r w:rsidRPr="002F04B1">
        <w:rPr>
          <w:b/>
        </w:rPr>
        <w:t xml:space="preserve"> </w:t>
      </w:r>
      <w:r>
        <w:t>de 8h30 à 16h50.</w:t>
      </w:r>
    </w:p>
    <w:p w14:paraId="03A48ADF" w14:textId="77777777" w:rsidR="0059099A" w:rsidRDefault="0059099A" w:rsidP="0059099A"/>
    <w:p w14:paraId="5A704D60" w14:textId="77777777" w:rsidR="0059099A" w:rsidRDefault="0059099A" w:rsidP="0059099A">
      <w:r>
        <w:tab/>
        <w:t xml:space="preserve">Lors de cette journée, vos enfants vont découvrir les différentes associations dont ils peuvent avoir besoin pour leur passage à l’école secondaire. Les associations visitées sont : Centre de Jeunes d’Antoing, Foyer Socioculturel, AMO Graine, Centre de Lecture Publique, Police, TEC Hainaut, </w:t>
      </w:r>
      <w:proofErr w:type="spellStart"/>
      <w:r>
        <w:t>Infor</w:t>
      </w:r>
      <w:proofErr w:type="spellEnd"/>
      <w:r>
        <w:t xml:space="preserve"> Jeunes Tournai.</w:t>
      </w:r>
    </w:p>
    <w:p w14:paraId="21554DD5" w14:textId="77777777" w:rsidR="0059099A" w:rsidRDefault="0059099A" w:rsidP="0059099A"/>
    <w:p w14:paraId="6097B97F" w14:textId="77777777" w:rsidR="0059099A" w:rsidRPr="002F04B1" w:rsidRDefault="0059099A" w:rsidP="0059099A">
      <w:pPr>
        <w:rPr>
          <w:b/>
        </w:rPr>
      </w:pPr>
      <w:r>
        <w:tab/>
        <w:t>Nous vous demandons de compléter et de donner le talon ci-joint au professeur titulaire de votre enfant afin de confirmer la participation de votre enfant à cette journée.</w:t>
      </w:r>
    </w:p>
    <w:p w14:paraId="37B4242A" w14:textId="77777777" w:rsidR="0059099A" w:rsidRDefault="0059099A" w:rsidP="0059099A"/>
    <w:p w14:paraId="14DC2FBC" w14:textId="77777777" w:rsidR="0059099A" w:rsidRDefault="0059099A" w:rsidP="0059099A">
      <w:r>
        <w:tab/>
        <w:t>Je reste à votre disposition pour tous renseignements complémentaires que vous souhaiteriez recevoir.</w:t>
      </w:r>
    </w:p>
    <w:p w14:paraId="5E1FF5EB" w14:textId="77777777" w:rsidR="0059099A" w:rsidRDefault="0059099A" w:rsidP="0059099A"/>
    <w:p w14:paraId="0B2A222C" w14:textId="77777777" w:rsidR="0059099A" w:rsidRDefault="0059099A" w:rsidP="0059099A">
      <w:r>
        <w:tab/>
        <w:t>Nous vous remercions d’avance pour l’attention que vous prêterez à ce courrier.</w:t>
      </w:r>
    </w:p>
    <w:p w14:paraId="6A6DB7BE" w14:textId="77777777" w:rsidR="0059099A" w:rsidRDefault="0059099A" w:rsidP="0059099A"/>
    <w:p w14:paraId="0E2ED1FD" w14:textId="77777777" w:rsidR="0059099A" w:rsidRDefault="0059099A" w:rsidP="0059099A">
      <w:r>
        <w:tab/>
        <w:t>Veuillez recevoir, Mesdames les Directrices, Messieurs les Directeurs, l’expression de nos salutations distinguées.</w:t>
      </w:r>
    </w:p>
    <w:p w14:paraId="353A81D8" w14:textId="77777777" w:rsidR="0059099A" w:rsidRDefault="0059099A" w:rsidP="0059099A"/>
    <w:p w14:paraId="20941862" w14:textId="77777777" w:rsidR="0059099A" w:rsidRDefault="0059099A" w:rsidP="005909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Canfin Arnaud</w:t>
      </w:r>
    </w:p>
    <w:p w14:paraId="6C782411" w14:textId="77777777" w:rsidR="0059099A" w:rsidRDefault="0059099A" w:rsidP="005909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Directeur</w:t>
      </w:r>
    </w:p>
    <w:p w14:paraId="580C906B" w14:textId="77777777" w:rsidR="0059099A" w:rsidRDefault="0059099A" w:rsidP="0059099A"/>
    <w:p w14:paraId="1D0AC282" w14:textId="77777777" w:rsidR="0059099A" w:rsidRDefault="0059099A" w:rsidP="0059099A"/>
    <w:p w14:paraId="40D4BD62" w14:textId="77777777" w:rsidR="0059099A" w:rsidRDefault="0059099A" w:rsidP="0059099A"/>
    <w:p w14:paraId="3C722F5E" w14:textId="77777777" w:rsidR="0059099A" w:rsidRDefault="0059099A" w:rsidP="0059099A"/>
    <w:p w14:paraId="03901007" w14:textId="77777777" w:rsidR="0059099A" w:rsidRDefault="0059099A" w:rsidP="0059099A"/>
    <w:p w14:paraId="48C39F14" w14:textId="77777777" w:rsidR="0059099A" w:rsidRDefault="0059099A" w:rsidP="0059099A"/>
    <w:p w14:paraId="13BAA77F" w14:textId="77777777" w:rsidR="0059099A" w:rsidRDefault="0059099A" w:rsidP="0059099A"/>
    <w:p w14:paraId="7AB875D2" w14:textId="77777777" w:rsidR="0059099A" w:rsidRDefault="0059099A" w:rsidP="0059099A"/>
    <w:p w14:paraId="118CEC75" w14:textId="77777777" w:rsidR="0059099A" w:rsidRDefault="0059099A" w:rsidP="0059099A"/>
    <w:p w14:paraId="6657FF05" w14:textId="77777777" w:rsidR="0059099A" w:rsidRDefault="0059099A" w:rsidP="0059099A"/>
    <w:p w14:paraId="58DF5DB3" w14:textId="77777777" w:rsidR="0059099A" w:rsidRDefault="0059099A" w:rsidP="0059099A"/>
    <w:p w14:paraId="16F4BB11" w14:textId="06DAD44E" w:rsidR="0059099A" w:rsidRPr="007429C2" w:rsidRDefault="0059099A" w:rsidP="0059099A">
      <w:pPr>
        <w:rPr>
          <w:b/>
          <w:sz w:val="32"/>
          <w:szCs w:val="32"/>
          <w:u w:val="single"/>
        </w:rPr>
      </w:pPr>
      <w:r w:rsidRPr="007429C2">
        <w:rPr>
          <w:b/>
          <w:sz w:val="32"/>
          <w:szCs w:val="32"/>
          <w:u w:val="single"/>
        </w:rPr>
        <w:t>A remettre po</w:t>
      </w:r>
      <w:r>
        <w:rPr>
          <w:b/>
          <w:sz w:val="32"/>
          <w:szCs w:val="32"/>
          <w:u w:val="single"/>
        </w:rPr>
        <w:t>ur le 10 octobre 2016 au professeur titulaire</w:t>
      </w:r>
    </w:p>
    <w:p w14:paraId="45B93E3D" w14:textId="77777777" w:rsidR="0059099A" w:rsidRDefault="0059099A" w:rsidP="0059099A"/>
    <w:p w14:paraId="6E957370" w14:textId="213F85B2" w:rsidR="0059099A" w:rsidRDefault="0059099A" w:rsidP="0059099A">
      <w:r>
        <w:t>Je soussigné(e)</w:t>
      </w:r>
      <w:proofErr w:type="gramStart"/>
      <w:r>
        <w:t>, ………………….…………………</w:t>
      </w:r>
      <w:r w:rsidR="00165793">
        <w:t>………………………,</w:t>
      </w:r>
      <w:proofErr w:type="gramEnd"/>
      <w:r w:rsidR="00165793">
        <w:t xml:space="preserve"> autorise mon enfant à</w:t>
      </w:r>
      <w:r>
        <w:t xml:space="preserve"> participer à la Journée des 6</w:t>
      </w:r>
      <w:r w:rsidRPr="007429C2">
        <w:rPr>
          <w:vertAlign w:val="superscript"/>
        </w:rPr>
        <w:t>ème</w:t>
      </w:r>
      <w:r>
        <w:t xml:space="preserve"> du mardi 2 mai 2017.</w:t>
      </w:r>
    </w:p>
    <w:p w14:paraId="767A8240" w14:textId="77777777" w:rsidR="0059099A" w:rsidRDefault="0059099A" w:rsidP="0059099A"/>
    <w:p w14:paraId="54E3C71C" w14:textId="77777777" w:rsidR="0059099A" w:rsidRDefault="0059099A" w:rsidP="005909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Nom, prénom</w:t>
      </w:r>
    </w:p>
    <w:p w14:paraId="415A72BC" w14:textId="77777777" w:rsidR="0059099A" w:rsidRDefault="0059099A" w:rsidP="005909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45F06FE9" w14:textId="77777777" w:rsidR="0059099A" w:rsidRPr="002F04B1" w:rsidRDefault="0059099A" w:rsidP="0059099A"/>
    <w:p w14:paraId="45A5323E" w14:textId="77777777" w:rsidR="00A87F60" w:rsidRDefault="00A87F60"/>
    <w:p w14:paraId="6D853DA7" w14:textId="77777777" w:rsidR="00A87F60" w:rsidRDefault="00A87F60">
      <w:bookmarkStart w:id="0" w:name="_GoBack"/>
      <w:bookmarkEnd w:id="0"/>
    </w:p>
    <w:p w14:paraId="2B9B144C" w14:textId="77777777" w:rsidR="00A87F60" w:rsidRDefault="00A87F60"/>
    <w:p w14:paraId="77667F59" w14:textId="77777777" w:rsidR="004A1E71" w:rsidRDefault="004A1E71"/>
    <w:p w14:paraId="32306E12" w14:textId="77777777" w:rsidR="004A1E71" w:rsidRDefault="004A1E71"/>
    <w:p w14:paraId="06FB8262" w14:textId="77777777" w:rsidR="009A20BD" w:rsidRDefault="009A20BD" w:rsidP="00A87F60"/>
    <w:p w14:paraId="79C594E8" w14:textId="77777777" w:rsidR="00A87F60" w:rsidRDefault="00A87F60" w:rsidP="00A87F60"/>
    <w:p w14:paraId="2BEE8809" w14:textId="77777777" w:rsidR="00A87F60" w:rsidRDefault="00A87F60" w:rsidP="00A87F60"/>
    <w:p w14:paraId="78E58F91" w14:textId="77777777" w:rsidR="00A87F60" w:rsidRDefault="00A87F60" w:rsidP="00A87F60"/>
    <w:p w14:paraId="6358DE55" w14:textId="77777777" w:rsidR="00A87F60" w:rsidRDefault="00A87F60" w:rsidP="00A87F60"/>
    <w:sectPr w:rsidR="00A87F60" w:rsidSect="004F673C">
      <w:headerReference w:type="default" r:id="rId8"/>
      <w:footerReference w:type="default" r:id="rId9"/>
      <w:pgSz w:w="11900" w:h="16840"/>
      <w:pgMar w:top="284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41794" w14:textId="77777777" w:rsidR="00955676" w:rsidRDefault="00955676" w:rsidP="00046737">
      <w:r>
        <w:separator/>
      </w:r>
    </w:p>
  </w:endnote>
  <w:endnote w:type="continuationSeparator" w:id="0">
    <w:p w14:paraId="3C9A572E" w14:textId="77777777" w:rsidR="00955676" w:rsidRDefault="00955676" w:rsidP="0004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A026" w14:textId="204D3A8B" w:rsidR="00955676" w:rsidRDefault="005608EE">
    <w:pPr>
      <w:pStyle w:val="Pieddepage"/>
    </w:pPr>
    <w:r>
      <w:rPr>
        <w:noProof/>
      </w:rPr>
      <w:drawing>
        <wp:inline distT="0" distB="0" distL="0" distR="0" wp14:anchorId="15914000" wp14:editId="051C0DE2">
          <wp:extent cx="6464300" cy="1257300"/>
          <wp:effectExtent l="0" t="0" r="12700" b="12700"/>
          <wp:docPr id="3" name="Image 3" descr="Macintosh HD:Users:arnaudcanfin:Desktop:Courrier design:Pied de page courrier 2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naudcanfin:Desktop:Courrier design:Pied de page courrier 2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80960" w14:textId="77777777" w:rsidR="00955676" w:rsidRDefault="00955676" w:rsidP="00046737">
      <w:r>
        <w:separator/>
      </w:r>
    </w:p>
  </w:footnote>
  <w:footnote w:type="continuationSeparator" w:id="0">
    <w:p w14:paraId="522CA73D" w14:textId="77777777" w:rsidR="00955676" w:rsidRDefault="00955676" w:rsidP="00046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37588" w14:textId="77777777" w:rsidR="00955676" w:rsidRDefault="005539A5">
    <w:pPr>
      <w:pStyle w:val="En-tte"/>
    </w:pPr>
    <w:r>
      <w:rPr>
        <w:noProof/>
      </w:rPr>
      <w:drawing>
        <wp:inline distT="0" distB="0" distL="0" distR="0" wp14:anchorId="15D8ECF3" wp14:editId="3E06F421">
          <wp:extent cx="6464300" cy="1257300"/>
          <wp:effectExtent l="0" t="0" r="12700" b="12700"/>
          <wp:docPr id="18" name="Image 18" descr="Haut de page courrier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ut de page courrier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37"/>
    <w:rsid w:val="00046737"/>
    <w:rsid w:val="00104B37"/>
    <w:rsid w:val="00165793"/>
    <w:rsid w:val="001769F4"/>
    <w:rsid w:val="002101B9"/>
    <w:rsid w:val="00222EDF"/>
    <w:rsid w:val="00262BA6"/>
    <w:rsid w:val="00362BBF"/>
    <w:rsid w:val="003641E6"/>
    <w:rsid w:val="004A1E71"/>
    <w:rsid w:val="004D7117"/>
    <w:rsid w:val="004F673C"/>
    <w:rsid w:val="005001DB"/>
    <w:rsid w:val="005539A5"/>
    <w:rsid w:val="005608EE"/>
    <w:rsid w:val="0059099A"/>
    <w:rsid w:val="005A77F2"/>
    <w:rsid w:val="008B00BB"/>
    <w:rsid w:val="008B5CD4"/>
    <w:rsid w:val="0091591D"/>
    <w:rsid w:val="00955676"/>
    <w:rsid w:val="00985979"/>
    <w:rsid w:val="009A20BD"/>
    <w:rsid w:val="00A87F60"/>
    <w:rsid w:val="00AC10A0"/>
    <w:rsid w:val="00B53E62"/>
    <w:rsid w:val="00B85765"/>
    <w:rsid w:val="00BB7FE3"/>
    <w:rsid w:val="00BC26EB"/>
    <w:rsid w:val="00C2044F"/>
    <w:rsid w:val="00CC08E1"/>
    <w:rsid w:val="00D438B7"/>
    <w:rsid w:val="00D90FF7"/>
    <w:rsid w:val="00D94558"/>
    <w:rsid w:val="00E6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147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0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A20BD"/>
    <w:rPr>
      <w:rFonts w:ascii="Lucida Grande" w:hAnsi="Lucida Grande" w:cs="Lucida Grande"/>
      <w:sz w:val="18"/>
      <w:szCs w:val="18"/>
    </w:rPr>
  </w:style>
  <w:style w:type="character" w:styleId="Lienhypertexte">
    <w:name w:val="Hyperlink"/>
    <w:unhideWhenUsed/>
    <w:rsid w:val="009A20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3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90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0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A20BD"/>
    <w:rPr>
      <w:rFonts w:ascii="Lucida Grande" w:hAnsi="Lucida Grande" w:cs="Lucida Grande"/>
      <w:sz w:val="18"/>
      <w:szCs w:val="18"/>
    </w:rPr>
  </w:style>
  <w:style w:type="character" w:styleId="Lienhypertexte">
    <w:name w:val="Hyperlink"/>
    <w:unhideWhenUsed/>
    <w:rsid w:val="009A20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3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9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rnaudcanfin:Library:Application%20Support:Microsoft:Office:Mode&#768;les%20utilisateur:Mes%20mode&#768;les:Courrier%20MJ%2036,%20rue%20du%20Burg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9308C-8A85-D742-90EF-F3C1978C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MJ 36, rue du Burg.dot</Template>
  <TotalTime>1</TotalTime>
  <Pages>4</Pages>
  <Words>458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ASBL Centre de Jeunes d'Antoing</Company>
  <LinksUpToDate>false</LinksUpToDate>
  <CharactersWithSpaces>2977</CharactersWithSpaces>
  <SharedDoc>false</SharedDoc>
  <HLinks>
    <vt:vector size="12" baseType="variant">
      <vt:variant>
        <vt:i4>4128798</vt:i4>
      </vt:variant>
      <vt:variant>
        <vt:i4>3</vt:i4>
      </vt:variant>
      <vt:variant>
        <vt:i4>0</vt:i4>
      </vt:variant>
      <vt:variant>
        <vt:i4>5</vt:i4>
      </vt:variant>
      <vt:variant>
        <vt:lpwstr>http://www.mjantoing.be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mailto:mjantoing@gmail.com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Canfin</dc:creator>
  <cp:keywords/>
  <dc:description/>
  <cp:lastModifiedBy>Arnaud Canfin</cp:lastModifiedBy>
  <cp:revision>4</cp:revision>
  <cp:lastPrinted>2016-06-06T13:21:00Z</cp:lastPrinted>
  <dcterms:created xsi:type="dcterms:W3CDTF">2016-08-02T07:28:00Z</dcterms:created>
  <dcterms:modified xsi:type="dcterms:W3CDTF">2016-09-09T07:59:00Z</dcterms:modified>
</cp:coreProperties>
</file>